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C5" w:rsidRPr="008F6A0D" w:rsidRDefault="003E728A" w:rsidP="00C9632B">
      <w:pPr>
        <w:spacing w:line="360" w:lineRule="auto"/>
        <w:rPr>
          <w:rFonts w:ascii="Verdana" w:hAnsi="Verdana" w:cs="Arial"/>
          <w:color w:val="222222"/>
          <w:lang w:val="en"/>
        </w:rPr>
      </w:pPr>
      <w:r>
        <w:rPr>
          <w:rFonts w:ascii="Verdana" w:hAnsi="Verdana" w:cs="Arial"/>
          <w:b/>
          <w:color w:val="222222"/>
          <w:sz w:val="24"/>
          <w:szCs w:val="24"/>
          <w:lang w:val="en"/>
        </w:rPr>
        <w:t xml:space="preserve">Personalized </w:t>
      </w:r>
      <w:r w:rsidR="002F78FD" w:rsidRPr="008F6A0D">
        <w:rPr>
          <w:rFonts w:ascii="Verdana" w:hAnsi="Verdana" w:cs="Arial"/>
          <w:b/>
          <w:color w:val="222222"/>
          <w:sz w:val="24"/>
          <w:szCs w:val="24"/>
          <w:lang w:val="en"/>
        </w:rPr>
        <w:t>PCAP touchscreen design</w:t>
      </w:r>
      <w:r w:rsidR="002F78FD" w:rsidRPr="008F6A0D">
        <w:rPr>
          <w:rFonts w:ascii="Verdana" w:hAnsi="Verdana" w:cs="Arial"/>
          <w:b/>
          <w:color w:val="222222"/>
          <w:sz w:val="24"/>
          <w:szCs w:val="24"/>
          <w:lang w:val="en"/>
        </w:rPr>
        <w:br/>
      </w:r>
      <w:r w:rsidR="002F78FD" w:rsidRPr="008F6A0D">
        <w:rPr>
          <w:rFonts w:ascii="Verdana" w:hAnsi="Verdana" w:cs="Arial"/>
          <w:color w:val="222222"/>
          <w:lang w:val="en"/>
        </w:rPr>
        <w:br/>
      </w:r>
      <w:r w:rsidR="002F78FD" w:rsidRPr="008F6A0D">
        <w:rPr>
          <w:rFonts w:ascii="Verdana" w:hAnsi="Verdana" w:cs="Arial"/>
          <w:b/>
          <w:color w:val="222222"/>
          <w:lang w:val="en"/>
        </w:rPr>
        <w:t>Distec combines multi-touch foil with custom cover glass to</w:t>
      </w:r>
      <w:r>
        <w:rPr>
          <w:rFonts w:ascii="Verdana" w:hAnsi="Verdana" w:cs="Arial"/>
          <w:b/>
          <w:color w:val="222222"/>
          <w:lang w:val="en"/>
        </w:rPr>
        <w:t xml:space="preserve"> create</w:t>
      </w:r>
      <w:r w:rsidR="002F78FD" w:rsidRPr="008F6A0D">
        <w:rPr>
          <w:rFonts w:ascii="Verdana" w:hAnsi="Verdana" w:cs="Arial"/>
          <w:b/>
          <w:color w:val="222222"/>
          <w:lang w:val="en"/>
        </w:rPr>
        <w:t xml:space="preserve"> compact touch solutions in countless design variations</w:t>
      </w:r>
      <w:r w:rsidR="002F78FD" w:rsidRPr="008F6A0D">
        <w:rPr>
          <w:rFonts w:ascii="Verdana" w:hAnsi="Verdana" w:cs="Arial"/>
          <w:color w:val="222222"/>
          <w:lang w:val="en"/>
        </w:rPr>
        <w:br/>
      </w:r>
      <w:r w:rsidR="002F78FD" w:rsidRPr="008F6A0D">
        <w:rPr>
          <w:rFonts w:ascii="Verdana" w:hAnsi="Verdana" w:cs="Arial"/>
          <w:color w:val="222222"/>
          <w:lang w:val="en"/>
        </w:rPr>
        <w:br/>
      </w:r>
      <w:proofErr w:type="spellStart"/>
      <w:r w:rsidR="002F78FD" w:rsidRPr="008F6A0D">
        <w:rPr>
          <w:rFonts w:ascii="Verdana" w:hAnsi="Verdana" w:cs="Arial"/>
          <w:color w:val="222222"/>
          <w:lang w:val="en"/>
        </w:rPr>
        <w:t>Germering</w:t>
      </w:r>
      <w:proofErr w:type="spellEnd"/>
      <w:r w:rsidR="00FC4C99">
        <w:rPr>
          <w:rFonts w:ascii="Verdana" w:hAnsi="Verdana" w:cs="Arial"/>
          <w:color w:val="222222"/>
          <w:lang w:val="en"/>
        </w:rPr>
        <w:t xml:space="preserve"> (Germany)</w:t>
      </w:r>
      <w:r w:rsidR="002F78FD" w:rsidRPr="008F6A0D">
        <w:rPr>
          <w:rFonts w:ascii="Verdana" w:hAnsi="Verdana" w:cs="Arial"/>
          <w:color w:val="222222"/>
          <w:lang w:val="en"/>
        </w:rPr>
        <w:t xml:space="preserve"> September 8, 2015 - </w:t>
      </w:r>
      <w:r w:rsidR="00492B1C" w:rsidRPr="008F6A0D">
        <w:rPr>
          <w:rFonts w:ascii="Verdana" w:hAnsi="Verdana"/>
          <w:lang w:val="en-US"/>
        </w:rPr>
        <w:t xml:space="preserve">Distec - leading German specialist for TFT flat screens and system solutions for industrial and multimedia applications – </w:t>
      </w:r>
      <w:r w:rsidR="002F78FD" w:rsidRPr="008F6A0D">
        <w:rPr>
          <w:rFonts w:ascii="Verdana" w:hAnsi="Verdana" w:cs="Arial"/>
          <w:color w:val="222222"/>
          <w:lang w:val="en"/>
        </w:rPr>
        <w:t>now offe</w:t>
      </w:r>
      <w:r w:rsidR="00492B1C" w:rsidRPr="008F6A0D">
        <w:rPr>
          <w:rFonts w:ascii="Verdana" w:hAnsi="Verdana" w:cs="Arial"/>
          <w:color w:val="222222"/>
          <w:lang w:val="en"/>
        </w:rPr>
        <w:t>rs</w:t>
      </w:r>
      <w:r>
        <w:rPr>
          <w:rFonts w:ascii="Verdana" w:hAnsi="Verdana" w:cs="Arial"/>
          <w:color w:val="222222"/>
          <w:lang w:val="en"/>
        </w:rPr>
        <w:t xml:space="preserve"> touch screen displays with custom </w:t>
      </w:r>
      <w:r w:rsidR="00492B1C" w:rsidRPr="008F6A0D">
        <w:rPr>
          <w:rFonts w:ascii="Verdana" w:hAnsi="Verdana" w:cs="Arial"/>
          <w:color w:val="222222"/>
          <w:lang w:val="en"/>
        </w:rPr>
        <w:t xml:space="preserve">designed </w:t>
      </w:r>
      <w:r w:rsidR="002F78FD" w:rsidRPr="008F6A0D">
        <w:rPr>
          <w:rFonts w:ascii="Verdana" w:hAnsi="Verdana" w:cs="Arial"/>
          <w:color w:val="222222"/>
          <w:lang w:val="en"/>
        </w:rPr>
        <w:t xml:space="preserve">projected </w:t>
      </w:r>
      <w:r w:rsidR="00492B1C" w:rsidRPr="008F6A0D">
        <w:rPr>
          <w:rFonts w:ascii="Verdana" w:hAnsi="Verdana" w:cs="Arial"/>
          <w:color w:val="222222"/>
          <w:lang w:val="en"/>
        </w:rPr>
        <w:t>c</w:t>
      </w:r>
      <w:r w:rsidR="002F78FD" w:rsidRPr="008F6A0D">
        <w:rPr>
          <w:rFonts w:ascii="Verdana" w:hAnsi="Verdana" w:cs="Arial"/>
          <w:color w:val="222222"/>
          <w:lang w:val="en"/>
        </w:rPr>
        <w:t>apacitive (PCAP) touch</w:t>
      </w:r>
      <w:r w:rsidR="00492B1C" w:rsidRPr="008F6A0D">
        <w:rPr>
          <w:rFonts w:ascii="Verdana" w:hAnsi="Verdana" w:cs="Arial"/>
          <w:color w:val="222222"/>
          <w:lang w:val="en"/>
        </w:rPr>
        <w:t>screens</w:t>
      </w:r>
      <w:r w:rsidR="002F78FD" w:rsidRPr="008F6A0D">
        <w:rPr>
          <w:rFonts w:ascii="Verdana" w:hAnsi="Verdana" w:cs="Arial"/>
          <w:color w:val="222222"/>
          <w:lang w:val="en"/>
        </w:rPr>
        <w:t xml:space="preserve">. "Our modular, compact touch solutions are </w:t>
      </w:r>
      <w:r w:rsidR="00844777" w:rsidRPr="008F6A0D">
        <w:rPr>
          <w:rFonts w:ascii="Verdana" w:hAnsi="Verdana" w:cs="Arial"/>
          <w:color w:val="222222"/>
          <w:lang w:val="en"/>
        </w:rPr>
        <w:t>implemented</w:t>
      </w:r>
      <w:r w:rsidR="002F78FD" w:rsidRPr="008F6A0D">
        <w:rPr>
          <w:rFonts w:ascii="Verdana" w:hAnsi="Verdana" w:cs="Arial"/>
          <w:color w:val="222222"/>
          <w:lang w:val="en"/>
        </w:rPr>
        <w:t xml:space="preserve"> according to customer requirements," </w:t>
      </w:r>
      <w:r w:rsidR="00835B5C">
        <w:rPr>
          <w:rFonts w:ascii="Verdana" w:hAnsi="Verdana" w:cs="Arial"/>
          <w:color w:val="222222"/>
          <w:lang w:val="en"/>
        </w:rPr>
        <w:t xml:space="preserve">explained </w:t>
      </w:r>
      <w:r w:rsidR="002F78FD" w:rsidRPr="008F6A0D">
        <w:rPr>
          <w:rFonts w:ascii="Verdana" w:hAnsi="Verdana" w:cs="Arial"/>
          <w:color w:val="222222"/>
          <w:lang w:val="en"/>
        </w:rPr>
        <w:t xml:space="preserve">Matthias Keller, COO Components </w:t>
      </w:r>
      <w:r w:rsidR="00492B1C" w:rsidRPr="008F6A0D">
        <w:rPr>
          <w:rFonts w:ascii="Verdana" w:hAnsi="Verdana" w:cs="Arial"/>
          <w:color w:val="222222"/>
          <w:lang w:val="en"/>
        </w:rPr>
        <w:t>at Distec</w:t>
      </w:r>
      <w:r w:rsidR="002F78FD" w:rsidRPr="008F6A0D">
        <w:rPr>
          <w:rFonts w:ascii="Verdana" w:hAnsi="Verdana" w:cs="Arial"/>
          <w:color w:val="222222"/>
          <w:lang w:val="en"/>
        </w:rPr>
        <w:t xml:space="preserve">. "Whether a </w:t>
      </w:r>
      <w:r w:rsidR="00492B1C" w:rsidRPr="008F6A0D">
        <w:rPr>
          <w:rFonts w:ascii="Verdana" w:hAnsi="Verdana" w:cs="Arial"/>
          <w:color w:val="222222"/>
          <w:lang w:val="en"/>
        </w:rPr>
        <w:t xml:space="preserve">custom colored </w:t>
      </w:r>
      <w:r w:rsidR="00844777" w:rsidRPr="008F6A0D">
        <w:rPr>
          <w:rFonts w:ascii="Verdana" w:hAnsi="Verdana" w:cs="Arial"/>
          <w:color w:val="222222"/>
          <w:lang w:val="en"/>
        </w:rPr>
        <w:t>print</w:t>
      </w:r>
      <w:r w:rsidR="00492B1C" w:rsidRPr="008F6A0D">
        <w:rPr>
          <w:rFonts w:ascii="Verdana" w:hAnsi="Verdana" w:cs="Arial"/>
          <w:color w:val="222222"/>
          <w:lang w:val="en"/>
        </w:rPr>
        <w:t xml:space="preserve"> </w:t>
      </w:r>
      <w:r w:rsidR="002F78FD" w:rsidRPr="008F6A0D">
        <w:rPr>
          <w:rFonts w:ascii="Verdana" w:hAnsi="Verdana" w:cs="Arial"/>
          <w:color w:val="222222"/>
          <w:lang w:val="en"/>
        </w:rPr>
        <w:t>or a custom touch in</w:t>
      </w:r>
      <w:r>
        <w:rPr>
          <w:rFonts w:ascii="Verdana" w:hAnsi="Verdana" w:cs="Arial"/>
          <w:color w:val="222222"/>
          <w:lang w:val="en"/>
        </w:rPr>
        <w:t xml:space="preserve"> a</w:t>
      </w:r>
      <w:r w:rsidR="002F78FD" w:rsidRPr="008F6A0D">
        <w:rPr>
          <w:rFonts w:ascii="Verdana" w:hAnsi="Verdana" w:cs="Arial"/>
          <w:color w:val="222222"/>
          <w:lang w:val="en"/>
        </w:rPr>
        <w:t xml:space="preserve"> special size and with buttons on the sides - </w:t>
      </w:r>
      <w:r w:rsidR="00492B1C" w:rsidRPr="008F6A0D">
        <w:rPr>
          <w:rFonts w:ascii="Verdana" w:hAnsi="Verdana" w:cs="Arial"/>
          <w:color w:val="222222"/>
          <w:lang w:val="en"/>
        </w:rPr>
        <w:t>w</w:t>
      </w:r>
      <w:r w:rsidR="002F78FD" w:rsidRPr="008F6A0D">
        <w:rPr>
          <w:rFonts w:ascii="Verdana" w:hAnsi="Verdana" w:cs="Arial"/>
          <w:color w:val="222222"/>
          <w:lang w:val="en"/>
        </w:rPr>
        <w:t xml:space="preserve">e </w:t>
      </w:r>
      <w:r w:rsidR="00492B1C" w:rsidRPr="008F6A0D">
        <w:rPr>
          <w:rFonts w:ascii="Verdana" w:hAnsi="Verdana" w:cs="Arial"/>
          <w:color w:val="222222"/>
          <w:lang w:val="en"/>
        </w:rPr>
        <w:t>offer countless</w:t>
      </w:r>
      <w:r w:rsidR="002F78FD" w:rsidRPr="008F6A0D">
        <w:rPr>
          <w:rFonts w:ascii="Verdana" w:hAnsi="Verdana" w:cs="Arial"/>
          <w:color w:val="222222"/>
          <w:lang w:val="en"/>
        </w:rPr>
        <w:t xml:space="preserve"> design variations</w:t>
      </w:r>
      <w:r w:rsidR="00492B1C" w:rsidRPr="008F6A0D">
        <w:rPr>
          <w:rFonts w:ascii="Verdana" w:hAnsi="Verdana" w:cs="Arial"/>
          <w:color w:val="222222"/>
          <w:lang w:val="en"/>
        </w:rPr>
        <w:t>.</w:t>
      </w:r>
      <w:r w:rsidR="002F78FD" w:rsidRPr="008F6A0D">
        <w:rPr>
          <w:rFonts w:ascii="Verdana" w:hAnsi="Verdana" w:cs="Arial"/>
          <w:color w:val="222222"/>
          <w:lang w:val="en"/>
        </w:rPr>
        <w:t xml:space="preserve"> Areas of application are virtually unlimited, ranging from public areas such as point-of-sale (POS) and </w:t>
      </w:r>
      <w:r w:rsidR="00492B1C" w:rsidRPr="008F6A0D">
        <w:rPr>
          <w:rFonts w:ascii="Verdana" w:hAnsi="Verdana" w:cs="Arial"/>
          <w:color w:val="222222"/>
          <w:lang w:val="en"/>
        </w:rPr>
        <w:t>signage</w:t>
      </w:r>
      <w:r w:rsidR="002F78FD" w:rsidRPr="008F6A0D">
        <w:rPr>
          <w:rFonts w:ascii="Verdana" w:hAnsi="Verdana" w:cs="Arial"/>
          <w:color w:val="222222"/>
          <w:lang w:val="en"/>
        </w:rPr>
        <w:t xml:space="preserve"> systems </w:t>
      </w:r>
      <w:r w:rsidR="00844777" w:rsidRPr="008F6A0D">
        <w:rPr>
          <w:rFonts w:ascii="Verdana" w:hAnsi="Verdana" w:cs="Arial"/>
          <w:color w:val="222222"/>
          <w:lang w:val="en"/>
        </w:rPr>
        <w:t>to</w:t>
      </w:r>
      <w:r w:rsidR="002F78FD" w:rsidRPr="008F6A0D">
        <w:rPr>
          <w:rFonts w:ascii="Verdana" w:hAnsi="Verdana" w:cs="Arial"/>
          <w:color w:val="222222"/>
          <w:lang w:val="en"/>
        </w:rPr>
        <w:t xml:space="preserve"> mobile applications </w:t>
      </w:r>
      <w:r w:rsidR="00844777" w:rsidRPr="008F6A0D">
        <w:rPr>
          <w:rFonts w:ascii="Verdana" w:hAnsi="Verdana" w:cs="Arial"/>
          <w:color w:val="222222"/>
          <w:lang w:val="en"/>
        </w:rPr>
        <w:t>or</w:t>
      </w:r>
      <w:r w:rsidR="002F78FD" w:rsidRPr="008F6A0D">
        <w:rPr>
          <w:rFonts w:ascii="Verdana" w:hAnsi="Verdana" w:cs="Arial"/>
          <w:color w:val="222222"/>
          <w:lang w:val="en"/>
        </w:rPr>
        <w:t xml:space="preserve"> use </w:t>
      </w:r>
      <w:r w:rsidR="00492B1C" w:rsidRPr="008F6A0D">
        <w:rPr>
          <w:rFonts w:ascii="Verdana" w:hAnsi="Verdana" w:cs="Arial"/>
          <w:color w:val="222222"/>
          <w:lang w:val="en"/>
        </w:rPr>
        <w:t xml:space="preserve">for </w:t>
      </w:r>
      <w:r w:rsidR="002F78FD" w:rsidRPr="008F6A0D">
        <w:rPr>
          <w:rFonts w:ascii="Verdana" w:hAnsi="Verdana" w:cs="Arial"/>
          <w:color w:val="222222"/>
          <w:lang w:val="en"/>
        </w:rPr>
        <w:t xml:space="preserve">machinery in production and industry." Distec </w:t>
      </w:r>
      <w:r w:rsidR="00844777" w:rsidRPr="008F6A0D">
        <w:rPr>
          <w:rFonts w:ascii="Verdana" w:hAnsi="Verdana" w:cs="Arial"/>
          <w:color w:val="222222"/>
          <w:lang w:val="en"/>
        </w:rPr>
        <w:t>also optically bonds</w:t>
      </w:r>
      <w:r w:rsidR="002F78FD" w:rsidRPr="008F6A0D">
        <w:rPr>
          <w:rFonts w:ascii="Verdana" w:hAnsi="Verdana" w:cs="Arial"/>
          <w:color w:val="222222"/>
          <w:lang w:val="en"/>
        </w:rPr>
        <w:t xml:space="preserve"> the touchscreen </w:t>
      </w:r>
      <w:r>
        <w:rPr>
          <w:rFonts w:ascii="Verdana" w:hAnsi="Verdana" w:cs="Arial"/>
          <w:color w:val="222222"/>
          <w:lang w:val="en"/>
        </w:rPr>
        <w:t xml:space="preserve">to </w:t>
      </w:r>
      <w:r w:rsidR="002F78FD" w:rsidRPr="008F6A0D">
        <w:rPr>
          <w:rFonts w:ascii="Verdana" w:hAnsi="Verdana" w:cs="Arial"/>
          <w:color w:val="222222"/>
          <w:lang w:val="en"/>
        </w:rPr>
        <w:t>a TFT display</w:t>
      </w:r>
      <w:r w:rsidR="00492B1C" w:rsidRPr="008F6A0D">
        <w:rPr>
          <w:rFonts w:ascii="Verdana" w:hAnsi="Verdana" w:cs="Arial"/>
          <w:color w:val="222222"/>
          <w:lang w:val="en"/>
        </w:rPr>
        <w:t xml:space="preserve"> </w:t>
      </w:r>
      <w:r>
        <w:rPr>
          <w:rFonts w:ascii="Verdana" w:hAnsi="Verdana" w:cs="Arial"/>
          <w:color w:val="222222"/>
          <w:lang w:val="en"/>
        </w:rPr>
        <w:t>into</w:t>
      </w:r>
      <w:r w:rsidR="00492B1C" w:rsidRPr="008F6A0D">
        <w:rPr>
          <w:rFonts w:ascii="Verdana" w:hAnsi="Verdana" w:cs="Arial"/>
          <w:color w:val="222222"/>
          <w:lang w:val="en"/>
        </w:rPr>
        <w:t xml:space="preserve"> one unit.</w:t>
      </w:r>
      <w:r w:rsidR="002F78FD" w:rsidRPr="008F6A0D">
        <w:rPr>
          <w:rFonts w:ascii="Verdana" w:hAnsi="Verdana" w:cs="Arial"/>
          <w:color w:val="222222"/>
          <w:lang w:val="en"/>
        </w:rPr>
        <w:t xml:space="preserve"> The modern </w:t>
      </w:r>
      <w:proofErr w:type="spellStart"/>
      <w:r w:rsidR="002F78FD" w:rsidRPr="008F6A0D">
        <w:rPr>
          <w:rFonts w:ascii="Verdana" w:hAnsi="Verdana" w:cs="Arial"/>
          <w:color w:val="222222"/>
          <w:lang w:val="en"/>
        </w:rPr>
        <w:t>VacuBond</w:t>
      </w:r>
      <w:proofErr w:type="spellEnd"/>
      <w:r w:rsidR="002F78FD" w:rsidRPr="008F6A0D">
        <w:rPr>
          <w:rFonts w:ascii="Verdana" w:hAnsi="Verdana" w:cs="Arial"/>
          <w:color w:val="222222"/>
          <w:lang w:val="en"/>
        </w:rPr>
        <w:t xml:space="preserve"> </w:t>
      </w:r>
      <w:r w:rsidR="00492B1C" w:rsidRPr="008F6A0D">
        <w:rPr>
          <w:rFonts w:ascii="Verdana" w:hAnsi="Verdana" w:cs="Arial"/>
          <w:color w:val="222222"/>
          <w:lang w:val="en"/>
        </w:rPr>
        <w:t>o</w:t>
      </w:r>
      <w:r w:rsidR="002F78FD" w:rsidRPr="008F6A0D">
        <w:rPr>
          <w:rFonts w:ascii="Verdana" w:hAnsi="Verdana" w:cs="Arial"/>
          <w:color w:val="222222"/>
          <w:lang w:val="en"/>
        </w:rPr>
        <w:t>ptical bonding technology improves sunlight readability and prevents fogging by moisture</w:t>
      </w:r>
      <w:r w:rsidR="00067D62" w:rsidRPr="008F6A0D">
        <w:rPr>
          <w:rFonts w:ascii="Verdana" w:hAnsi="Verdana" w:cs="Arial"/>
          <w:color w:val="222222"/>
          <w:lang w:val="en"/>
        </w:rPr>
        <w:t xml:space="preserve"> ingress</w:t>
      </w:r>
      <w:r w:rsidR="002F78FD" w:rsidRPr="008F6A0D">
        <w:rPr>
          <w:rFonts w:ascii="Verdana" w:hAnsi="Verdana" w:cs="Arial"/>
          <w:color w:val="222222"/>
          <w:lang w:val="en"/>
        </w:rPr>
        <w:t>.</w:t>
      </w:r>
      <w:r w:rsidR="002F78FD" w:rsidRPr="008F6A0D">
        <w:rPr>
          <w:rFonts w:ascii="Verdana" w:hAnsi="Verdana" w:cs="Arial"/>
          <w:color w:val="222222"/>
          <w:lang w:val="en"/>
        </w:rPr>
        <w:br/>
      </w:r>
      <w:r w:rsidR="002F78FD" w:rsidRPr="008F6A0D">
        <w:rPr>
          <w:rFonts w:ascii="Verdana" w:hAnsi="Verdana" w:cs="Arial"/>
          <w:color w:val="222222"/>
          <w:lang w:val="en"/>
        </w:rPr>
        <w:br/>
      </w:r>
      <w:r w:rsidR="002F78FD" w:rsidRPr="008F6A0D">
        <w:rPr>
          <w:rFonts w:ascii="Verdana" w:hAnsi="Verdana" w:cs="Arial"/>
          <w:b/>
          <w:color w:val="222222"/>
          <w:lang w:val="en"/>
        </w:rPr>
        <w:t>Almost unlimited possibilities</w:t>
      </w:r>
      <w:r w:rsidR="002F78FD" w:rsidRPr="008F6A0D">
        <w:rPr>
          <w:rFonts w:ascii="Verdana" w:hAnsi="Verdana" w:cs="Arial"/>
          <w:color w:val="222222"/>
          <w:lang w:val="en"/>
        </w:rPr>
        <w:br/>
      </w:r>
      <w:r w:rsidR="002F78FD" w:rsidRPr="008F6A0D">
        <w:rPr>
          <w:rFonts w:ascii="Verdana" w:hAnsi="Verdana" w:cs="Arial"/>
          <w:color w:val="222222"/>
          <w:lang w:val="en"/>
        </w:rPr>
        <w:br/>
        <w:t>Distec laminate</w:t>
      </w:r>
      <w:r w:rsidR="00067D62" w:rsidRPr="008F6A0D">
        <w:rPr>
          <w:rFonts w:ascii="Verdana" w:hAnsi="Verdana" w:cs="Arial"/>
          <w:color w:val="222222"/>
          <w:lang w:val="en"/>
        </w:rPr>
        <w:t>s</w:t>
      </w:r>
      <w:r w:rsidR="002F78FD" w:rsidRPr="008F6A0D">
        <w:rPr>
          <w:rFonts w:ascii="Verdana" w:hAnsi="Verdana" w:cs="Arial"/>
          <w:color w:val="222222"/>
          <w:lang w:val="en"/>
        </w:rPr>
        <w:t xml:space="preserve"> the PCAP touch </w:t>
      </w:r>
      <w:r w:rsidR="00067D62" w:rsidRPr="008F6A0D">
        <w:rPr>
          <w:rFonts w:ascii="Verdana" w:hAnsi="Verdana" w:cs="Arial"/>
          <w:color w:val="222222"/>
          <w:lang w:val="en"/>
        </w:rPr>
        <w:t>foils</w:t>
      </w:r>
      <w:r w:rsidR="002F78FD" w:rsidRPr="008F6A0D">
        <w:rPr>
          <w:rFonts w:ascii="Verdana" w:hAnsi="Verdana" w:cs="Arial"/>
          <w:color w:val="222222"/>
          <w:lang w:val="en"/>
        </w:rPr>
        <w:t xml:space="preserve"> in sizes</w:t>
      </w:r>
      <w:r w:rsidR="00067D62" w:rsidRPr="008F6A0D">
        <w:rPr>
          <w:rFonts w:ascii="Verdana" w:hAnsi="Verdana" w:cs="Arial"/>
          <w:color w:val="222222"/>
          <w:lang w:val="en"/>
        </w:rPr>
        <w:t xml:space="preserve"> from</w:t>
      </w:r>
      <w:r w:rsidR="002F78FD" w:rsidRPr="008F6A0D">
        <w:rPr>
          <w:rFonts w:ascii="Verdana" w:hAnsi="Verdana" w:cs="Arial"/>
          <w:color w:val="222222"/>
          <w:lang w:val="en"/>
        </w:rPr>
        <w:t xml:space="preserve"> 7 to 27 inches (</w:t>
      </w:r>
      <w:r w:rsidR="008F6A0D" w:rsidRPr="008F6A0D">
        <w:rPr>
          <w:rFonts w:ascii="Verdana" w:hAnsi="Verdana" w:cs="Arial"/>
          <w:color w:val="222222"/>
          <w:lang w:val="en"/>
        </w:rPr>
        <w:t>17.78</w:t>
      </w:r>
      <w:r w:rsidR="008F6A0D">
        <w:rPr>
          <w:rFonts w:ascii="Verdana" w:hAnsi="Verdana" w:cs="Arial"/>
          <w:color w:val="222222"/>
          <w:lang w:val="en"/>
        </w:rPr>
        <w:t xml:space="preserve"> to </w:t>
      </w:r>
      <w:r w:rsidR="002F78FD" w:rsidRPr="008F6A0D">
        <w:rPr>
          <w:rFonts w:ascii="Verdana" w:hAnsi="Verdana" w:cs="Arial"/>
          <w:color w:val="222222"/>
          <w:lang w:val="en"/>
        </w:rPr>
        <w:t xml:space="preserve">68.58 cm) </w:t>
      </w:r>
      <w:r w:rsidR="00067D62" w:rsidRPr="008F6A0D">
        <w:rPr>
          <w:rFonts w:ascii="Verdana" w:hAnsi="Verdana" w:cs="Arial"/>
          <w:color w:val="222222"/>
          <w:lang w:val="en"/>
        </w:rPr>
        <w:t>o</w:t>
      </w:r>
      <w:r w:rsidR="002F78FD" w:rsidRPr="008F6A0D">
        <w:rPr>
          <w:rFonts w:ascii="Verdana" w:hAnsi="Verdana" w:cs="Arial"/>
          <w:color w:val="222222"/>
          <w:lang w:val="en"/>
        </w:rPr>
        <w:t xml:space="preserve">n custom glasses. Special glass forms, organic or ceramic </w:t>
      </w:r>
      <w:r w:rsidR="00067D62" w:rsidRPr="008F6A0D">
        <w:rPr>
          <w:rFonts w:ascii="Verdana" w:hAnsi="Verdana" w:cs="Arial"/>
          <w:color w:val="222222"/>
          <w:lang w:val="en"/>
        </w:rPr>
        <w:t>prints</w:t>
      </w:r>
      <w:r w:rsidR="002F78FD" w:rsidRPr="008F6A0D">
        <w:rPr>
          <w:rFonts w:ascii="Verdana" w:hAnsi="Verdana" w:cs="Arial"/>
          <w:color w:val="222222"/>
          <w:lang w:val="en"/>
        </w:rPr>
        <w:t xml:space="preserve"> </w:t>
      </w:r>
      <w:r w:rsidR="00067D62" w:rsidRPr="008F6A0D">
        <w:rPr>
          <w:rFonts w:ascii="Verdana" w:hAnsi="Verdana" w:cs="Arial"/>
          <w:color w:val="222222"/>
          <w:lang w:val="en"/>
        </w:rPr>
        <w:t xml:space="preserve">in custom </w:t>
      </w:r>
      <w:r w:rsidR="002F78FD" w:rsidRPr="008F6A0D">
        <w:rPr>
          <w:rFonts w:ascii="Verdana" w:hAnsi="Verdana" w:cs="Arial"/>
          <w:color w:val="222222"/>
          <w:lang w:val="en"/>
        </w:rPr>
        <w:t>colors and logo print</w:t>
      </w:r>
      <w:r w:rsidR="00067D62" w:rsidRPr="008F6A0D">
        <w:rPr>
          <w:rFonts w:ascii="Verdana" w:hAnsi="Verdana" w:cs="Arial"/>
          <w:color w:val="222222"/>
          <w:lang w:val="en"/>
        </w:rPr>
        <w:t xml:space="preserve">s: </w:t>
      </w:r>
      <w:r w:rsidR="002F78FD" w:rsidRPr="008F6A0D">
        <w:rPr>
          <w:rFonts w:ascii="Verdana" w:hAnsi="Verdana" w:cs="Arial"/>
          <w:color w:val="222222"/>
          <w:lang w:val="en"/>
        </w:rPr>
        <w:t xml:space="preserve">Distec </w:t>
      </w:r>
      <w:r w:rsidR="00067D62" w:rsidRPr="008F6A0D">
        <w:rPr>
          <w:rFonts w:ascii="Verdana" w:hAnsi="Verdana" w:cs="Arial"/>
          <w:color w:val="222222"/>
          <w:lang w:val="en"/>
        </w:rPr>
        <w:t xml:space="preserve">implements them </w:t>
      </w:r>
      <w:r w:rsidR="002F78FD" w:rsidRPr="008F6A0D">
        <w:rPr>
          <w:rFonts w:ascii="Verdana" w:hAnsi="Verdana" w:cs="Arial"/>
          <w:color w:val="222222"/>
          <w:lang w:val="en"/>
        </w:rPr>
        <w:t xml:space="preserve">according to </w:t>
      </w:r>
      <w:r w:rsidR="00933F23">
        <w:rPr>
          <w:rFonts w:ascii="Verdana" w:hAnsi="Verdana" w:cs="Arial"/>
          <w:color w:val="222222"/>
          <w:lang w:val="en"/>
        </w:rPr>
        <w:t xml:space="preserve">the </w:t>
      </w:r>
      <w:r w:rsidR="002F78FD" w:rsidRPr="008F6A0D">
        <w:rPr>
          <w:rFonts w:ascii="Verdana" w:hAnsi="Verdana" w:cs="Arial"/>
          <w:color w:val="222222"/>
          <w:lang w:val="en"/>
        </w:rPr>
        <w:t>customer</w:t>
      </w:r>
      <w:r w:rsidR="00067D62" w:rsidRPr="008F6A0D">
        <w:rPr>
          <w:rFonts w:ascii="Verdana" w:hAnsi="Verdana" w:cs="Arial"/>
          <w:color w:val="222222"/>
          <w:lang w:val="en"/>
        </w:rPr>
        <w:t>’s</w:t>
      </w:r>
      <w:r w:rsidR="002F78FD" w:rsidRPr="008F6A0D">
        <w:rPr>
          <w:rFonts w:ascii="Verdana" w:hAnsi="Verdana" w:cs="Arial"/>
          <w:color w:val="222222"/>
          <w:lang w:val="en"/>
        </w:rPr>
        <w:t xml:space="preserve"> specifications. The </w:t>
      </w:r>
      <w:r w:rsidR="00067D62" w:rsidRPr="008F6A0D">
        <w:rPr>
          <w:rFonts w:ascii="Verdana" w:hAnsi="Verdana" w:cs="Arial"/>
          <w:color w:val="222222"/>
          <w:lang w:val="en"/>
        </w:rPr>
        <w:t>choice</w:t>
      </w:r>
      <w:r w:rsidR="002F78FD" w:rsidRPr="008F6A0D">
        <w:rPr>
          <w:rFonts w:ascii="Verdana" w:hAnsi="Verdana" w:cs="Arial"/>
          <w:color w:val="222222"/>
          <w:lang w:val="en"/>
        </w:rPr>
        <w:t xml:space="preserve"> range</w:t>
      </w:r>
      <w:r w:rsidR="00067D62" w:rsidRPr="008F6A0D">
        <w:rPr>
          <w:rFonts w:ascii="Verdana" w:hAnsi="Verdana" w:cs="Arial"/>
          <w:color w:val="222222"/>
          <w:lang w:val="en"/>
        </w:rPr>
        <w:t>s</w:t>
      </w:r>
      <w:r w:rsidR="002F78FD" w:rsidRPr="008F6A0D">
        <w:rPr>
          <w:rFonts w:ascii="Verdana" w:hAnsi="Verdana" w:cs="Arial"/>
          <w:color w:val="222222"/>
          <w:lang w:val="en"/>
        </w:rPr>
        <w:t xml:space="preserve"> from special coatings such as antiglare or privacy filters to shatterproof safety glass in different </w:t>
      </w:r>
      <w:r w:rsidR="008F6A0D" w:rsidRPr="008F6A0D">
        <w:rPr>
          <w:rFonts w:ascii="Verdana" w:hAnsi="Verdana" w:cs="Arial"/>
          <w:color w:val="222222"/>
          <w:lang w:val="en"/>
        </w:rPr>
        <w:t>strengths</w:t>
      </w:r>
      <w:r w:rsidR="002F78FD" w:rsidRPr="008F6A0D">
        <w:rPr>
          <w:rFonts w:ascii="Verdana" w:hAnsi="Verdana" w:cs="Arial"/>
          <w:color w:val="222222"/>
          <w:lang w:val="en"/>
        </w:rPr>
        <w:t xml:space="preserve">, which is </w:t>
      </w:r>
      <w:r w:rsidR="00067D62" w:rsidRPr="008F6A0D">
        <w:rPr>
          <w:rFonts w:ascii="Verdana" w:hAnsi="Verdana" w:cs="Arial"/>
          <w:color w:val="222222"/>
          <w:lang w:val="en"/>
        </w:rPr>
        <w:t>indispensable</w:t>
      </w:r>
      <w:r w:rsidR="002F78FD" w:rsidRPr="008F6A0D">
        <w:rPr>
          <w:rFonts w:ascii="Verdana" w:hAnsi="Verdana" w:cs="Arial"/>
          <w:color w:val="222222"/>
          <w:lang w:val="en"/>
        </w:rPr>
        <w:t xml:space="preserve"> especially in public areas.</w:t>
      </w:r>
      <w:r w:rsidR="002F78FD" w:rsidRPr="008F6A0D">
        <w:rPr>
          <w:rFonts w:ascii="Verdana" w:hAnsi="Verdana" w:cs="Arial"/>
          <w:color w:val="222222"/>
          <w:lang w:val="en"/>
        </w:rPr>
        <w:br/>
      </w:r>
      <w:r w:rsidR="002F78FD" w:rsidRPr="008F6A0D">
        <w:rPr>
          <w:rFonts w:ascii="Verdana" w:hAnsi="Verdana" w:cs="Arial"/>
          <w:color w:val="222222"/>
          <w:lang w:val="en"/>
        </w:rPr>
        <w:br/>
      </w:r>
      <w:r w:rsidR="000E44C5" w:rsidRPr="008F6A0D">
        <w:rPr>
          <w:rFonts w:ascii="Verdana" w:hAnsi="Verdana" w:cs="Arial"/>
          <w:color w:val="222222"/>
          <w:lang w:val="en"/>
        </w:rPr>
        <w:t>U</w:t>
      </w:r>
      <w:r w:rsidR="002F78FD" w:rsidRPr="008F6A0D">
        <w:rPr>
          <w:rFonts w:ascii="Verdana" w:hAnsi="Verdana" w:cs="Arial"/>
          <w:color w:val="222222"/>
          <w:lang w:val="en"/>
        </w:rPr>
        <w:t>sing a touch-foil instead of a conven</w:t>
      </w:r>
      <w:r w:rsidR="00451838">
        <w:rPr>
          <w:rFonts w:ascii="Verdana" w:hAnsi="Verdana" w:cs="Arial"/>
          <w:color w:val="222222"/>
          <w:lang w:val="en"/>
        </w:rPr>
        <w:t xml:space="preserve">tional touch screen eliminates </w:t>
      </w:r>
      <w:r w:rsidR="002F78FD" w:rsidRPr="008F6A0D">
        <w:rPr>
          <w:rFonts w:ascii="Verdana" w:hAnsi="Verdana" w:cs="Arial"/>
          <w:color w:val="222222"/>
          <w:lang w:val="en"/>
        </w:rPr>
        <w:t xml:space="preserve">a glass layer between </w:t>
      </w:r>
      <w:r w:rsidR="00933F23">
        <w:rPr>
          <w:rFonts w:ascii="Verdana" w:hAnsi="Verdana" w:cs="Arial"/>
          <w:color w:val="222222"/>
          <w:lang w:val="en"/>
        </w:rPr>
        <w:t xml:space="preserve">the </w:t>
      </w:r>
      <w:r w:rsidR="000E44C5" w:rsidRPr="008F6A0D">
        <w:rPr>
          <w:rFonts w:ascii="Verdana" w:hAnsi="Verdana" w:cs="Arial"/>
          <w:color w:val="222222"/>
          <w:lang w:val="en"/>
        </w:rPr>
        <w:t>TFT</w:t>
      </w:r>
      <w:r w:rsidR="002F78FD" w:rsidRPr="008F6A0D">
        <w:rPr>
          <w:rFonts w:ascii="Verdana" w:hAnsi="Verdana" w:cs="Arial"/>
          <w:color w:val="222222"/>
          <w:lang w:val="en"/>
        </w:rPr>
        <w:t xml:space="preserve"> display and </w:t>
      </w:r>
      <w:r w:rsidR="00933F23">
        <w:rPr>
          <w:rFonts w:ascii="Verdana" w:hAnsi="Verdana" w:cs="Arial"/>
          <w:color w:val="222222"/>
          <w:lang w:val="en"/>
        </w:rPr>
        <w:t xml:space="preserve">the </w:t>
      </w:r>
      <w:r w:rsidR="002F78FD" w:rsidRPr="008F6A0D">
        <w:rPr>
          <w:rFonts w:ascii="Verdana" w:hAnsi="Verdana" w:cs="Arial"/>
          <w:color w:val="222222"/>
          <w:lang w:val="en"/>
        </w:rPr>
        <w:t xml:space="preserve">cover glass. This reduces the light refraction and the unit </w:t>
      </w:r>
      <w:r w:rsidR="000E44C5" w:rsidRPr="008F6A0D">
        <w:rPr>
          <w:rFonts w:ascii="Verdana" w:hAnsi="Verdana" w:cs="Arial"/>
          <w:color w:val="222222"/>
          <w:lang w:val="en"/>
        </w:rPr>
        <w:t>of</w:t>
      </w:r>
      <w:r w:rsidR="002F78FD" w:rsidRPr="008F6A0D">
        <w:rPr>
          <w:rFonts w:ascii="Verdana" w:hAnsi="Verdana" w:cs="Arial"/>
          <w:color w:val="222222"/>
          <w:lang w:val="en"/>
        </w:rPr>
        <w:t xml:space="preserve"> touchscreen </w:t>
      </w:r>
      <w:r w:rsidR="000E44C5" w:rsidRPr="008F6A0D">
        <w:rPr>
          <w:rFonts w:ascii="Verdana" w:hAnsi="Verdana" w:cs="Arial"/>
          <w:color w:val="222222"/>
          <w:lang w:val="en"/>
        </w:rPr>
        <w:t xml:space="preserve">and </w:t>
      </w:r>
      <w:r w:rsidR="002F78FD" w:rsidRPr="008F6A0D">
        <w:rPr>
          <w:rFonts w:ascii="Verdana" w:hAnsi="Verdana" w:cs="Arial"/>
          <w:color w:val="222222"/>
          <w:lang w:val="en"/>
        </w:rPr>
        <w:t xml:space="preserve">display provides better </w:t>
      </w:r>
      <w:r w:rsidR="000E44C5" w:rsidRPr="008F6A0D">
        <w:rPr>
          <w:rFonts w:ascii="Verdana" w:hAnsi="Verdana" w:cs="Arial"/>
          <w:color w:val="222222"/>
          <w:lang w:val="en"/>
        </w:rPr>
        <w:t>optical</w:t>
      </w:r>
      <w:r w:rsidR="002F78FD" w:rsidRPr="008F6A0D">
        <w:rPr>
          <w:rFonts w:ascii="Verdana" w:hAnsi="Verdana" w:cs="Arial"/>
          <w:color w:val="222222"/>
          <w:lang w:val="en"/>
        </w:rPr>
        <w:t xml:space="preserve"> </w:t>
      </w:r>
      <w:r w:rsidR="000E44C5" w:rsidRPr="008F6A0D">
        <w:rPr>
          <w:rFonts w:ascii="Verdana" w:hAnsi="Verdana" w:cs="Arial"/>
          <w:color w:val="222222"/>
          <w:lang w:val="en"/>
        </w:rPr>
        <w:lastRenderedPageBreak/>
        <w:t>results</w:t>
      </w:r>
      <w:r w:rsidR="002F78FD" w:rsidRPr="008F6A0D">
        <w:rPr>
          <w:rFonts w:ascii="Verdana" w:hAnsi="Verdana" w:cs="Arial"/>
          <w:color w:val="222222"/>
          <w:lang w:val="en"/>
        </w:rPr>
        <w:t xml:space="preserve">. Moreover, this solution </w:t>
      </w:r>
      <w:r w:rsidR="000E44C5" w:rsidRPr="008F6A0D">
        <w:rPr>
          <w:rFonts w:ascii="Verdana" w:hAnsi="Verdana" w:cs="Arial"/>
          <w:color w:val="222222"/>
          <w:lang w:val="en"/>
        </w:rPr>
        <w:t xml:space="preserve">saves </w:t>
      </w:r>
      <w:r w:rsidR="002F78FD" w:rsidRPr="008F6A0D">
        <w:rPr>
          <w:rFonts w:ascii="Verdana" w:hAnsi="Verdana" w:cs="Arial"/>
          <w:color w:val="222222"/>
          <w:lang w:val="en"/>
        </w:rPr>
        <w:t xml:space="preserve">space and weight, an important advantage </w:t>
      </w:r>
      <w:r w:rsidR="000E44C5" w:rsidRPr="008F6A0D">
        <w:rPr>
          <w:rFonts w:ascii="Verdana" w:hAnsi="Verdana" w:cs="Arial"/>
          <w:color w:val="222222"/>
          <w:lang w:val="en"/>
        </w:rPr>
        <w:t>for</w:t>
      </w:r>
      <w:r w:rsidR="002F78FD" w:rsidRPr="008F6A0D">
        <w:rPr>
          <w:rFonts w:ascii="Verdana" w:hAnsi="Verdana" w:cs="Arial"/>
          <w:color w:val="222222"/>
          <w:lang w:val="en"/>
        </w:rPr>
        <w:t xml:space="preserve"> mobile applications or </w:t>
      </w:r>
      <w:r w:rsidR="000E44C5" w:rsidRPr="008F6A0D">
        <w:rPr>
          <w:rFonts w:ascii="Verdana" w:hAnsi="Verdana" w:cs="Arial"/>
          <w:color w:val="222222"/>
          <w:lang w:val="en"/>
        </w:rPr>
        <w:t xml:space="preserve">for </w:t>
      </w:r>
      <w:r w:rsidR="002F78FD" w:rsidRPr="008F6A0D">
        <w:rPr>
          <w:rFonts w:ascii="Verdana" w:hAnsi="Verdana" w:cs="Arial"/>
          <w:color w:val="222222"/>
          <w:lang w:val="en"/>
        </w:rPr>
        <w:t xml:space="preserve">devices </w:t>
      </w:r>
      <w:r w:rsidR="000E44C5" w:rsidRPr="008F6A0D">
        <w:rPr>
          <w:rFonts w:ascii="Verdana" w:hAnsi="Verdana" w:cs="Arial"/>
          <w:color w:val="222222"/>
          <w:lang w:val="en"/>
        </w:rPr>
        <w:t>offering</w:t>
      </w:r>
      <w:r w:rsidR="002F78FD" w:rsidRPr="008F6A0D">
        <w:rPr>
          <w:rFonts w:ascii="Verdana" w:hAnsi="Verdana" w:cs="Arial"/>
          <w:color w:val="222222"/>
          <w:lang w:val="en"/>
        </w:rPr>
        <w:t xml:space="preserve"> limited space</w:t>
      </w:r>
      <w:r w:rsidR="000E44C5" w:rsidRPr="008F6A0D">
        <w:rPr>
          <w:rFonts w:ascii="Verdana" w:hAnsi="Verdana" w:cs="Arial"/>
          <w:color w:val="222222"/>
          <w:lang w:val="en"/>
        </w:rPr>
        <w:t>.</w:t>
      </w:r>
    </w:p>
    <w:p w:rsidR="00644683" w:rsidRPr="008F6A0D" w:rsidRDefault="000E44C5" w:rsidP="00C9632B">
      <w:pPr>
        <w:spacing w:line="360" w:lineRule="auto"/>
        <w:rPr>
          <w:rFonts w:ascii="Verdana" w:hAnsi="Verdana"/>
          <w:lang w:val="en-US"/>
        </w:rPr>
      </w:pPr>
      <w:r w:rsidRPr="008F6A0D">
        <w:rPr>
          <w:rFonts w:ascii="Verdana" w:hAnsi="Verdana" w:cs="Arial"/>
          <w:color w:val="222222"/>
          <w:lang w:val="en"/>
        </w:rPr>
        <w:t xml:space="preserve"> </w:t>
      </w:r>
      <w:r w:rsidR="002F78FD" w:rsidRPr="008F6A0D">
        <w:rPr>
          <w:rFonts w:ascii="Verdana" w:hAnsi="Verdana" w:cs="Arial"/>
          <w:color w:val="222222"/>
          <w:lang w:val="en"/>
        </w:rPr>
        <w:br/>
      </w:r>
      <w:r w:rsidRPr="008F6A0D">
        <w:rPr>
          <w:rFonts w:ascii="Verdana" w:hAnsi="Verdana" w:cs="Arial"/>
          <w:color w:val="222222"/>
          <w:lang w:val="en"/>
        </w:rPr>
        <w:t>D</w:t>
      </w:r>
      <w:r w:rsidR="002F78FD" w:rsidRPr="008F6A0D">
        <w:rPr>
          <w:rFonts w:ascii="Verdana" w:hAnsi="Verdana" w:cs="Arial"/>
          <w:color w:val="222222"/>
          <w:lang w:val="en"/>
        </w:rPr>
        <w:t>epending on the version</w:t>
      </w:r>
      <w:r w:rsidR="008F6A0D" w:rsidRPr="008F6A0D">
        <w:rPr>
          <w:rFonts w:ascii="Verdana" w:hAnsi="Verdana" w:cs="Arial"/>
          <w:color w:val="222222"/>
          <w:lang w:val="en"/>
        </w:rPr>
        <w:t>,</w:t>
      </w:r>
      <w:r w:rsidR="002F78FD" w:rsidRPr="008F6A0D">
        <w:rPr>
          <w:rFonts w:ascii="Verdana" w:hAnsi="Verdana" w:cs="Arial"/>
          <w:color w:val="222222"/>
          <w:lang w:val="en"/>
        </w:rPr>
        <w:t xml:space="preserve"> </w:t>
      </w:r>
      <w:r w:rsidRPr="008F6A0D">
        <w:rPr>
          <w:rFonts w:ascii="Verdana" w:hAnsi="Verdana" w:cs="Arial"/>
          <w:color w:val="222222"/>
          <w:lang w:val="en"/>
        </w:rPr>
        <w:t xml:space="preserve">the multi-touch foils provide </w:t>
      </w:r>
      <w:r w:rsidR="002F78FD" w:rsidRPr="008F6A0D">
        <w:rPr>
          <w:rFonts w:ascii="Verdana" w:hAnsi="Verdana" w:cs="Arial"/>
          <w:color w:val="222222"/>
          <w:lang w:val="en"/>
        </w:rPr>
        <w:t>up to ten touch points</w:t>
      </w:r>
      <w:r w:rsidRPr="008F6A0D">
        <w:rPr>
          <w:rFonts w:ascii="Verdana" w:hAnsi="Verdana" w:cs="Arial"/>
          <w:color w:val="222222"/>
          <w:lang w:val="en"/>
        </w:rPr>
        <w:t xml:space="preserve"> and</w:t>
      </w:r>
      <w:r w:rsidR="002F78FD" w:rsidRPr="008F6A0D">
        <w:rPr>
          <w:rFonts w:ascii="Verdana" w:hAnsi="Verdana" w:cs="Arial"/>
          <w:color w:val="222222"/>
          <w:lang w:val="en"/>
        </w:rPr>
        <w:t xml:space="preserve"> are available with different interfaces: </w:t>
      </w:r>
      <w:r w:rsidR="00933F23">
        <w:rPr>
          <w:rFonts w:ascii="Verdana" w:hAnsi="Verdana" w:cs="Arial"/>
          <w:color w:val="222222"/>
          <w:lang w:val="en"/>
        </w:rPr>
        <w:t>i</w:t>
      </w:r>
      <w:r w:rsidR="002F78FD" w:rsidRPr="008F6A0D">
        <w:rPr>
          <w:rFonts w:ascii="Verdana" w:hAnsi="Verdana" w:cs="Arial"/>
          <w:color w:val="222222"/>
          <w:lang w:val="en"/>
        </w:rPr>
        <w:t>n addition to the cost</w:t>
      </w:r>
      <w:r w:rsidRPr="008F6A0D">
        <w:rPr>
          <w:rFonts w:ascii="Verdana" w:hAnsi="Verdana" w:cs="Arial"/>
          <w:color w:val="222222"/>
          <w:lang w:val="en"/>
        </w:rPr>
        <w:t xml:space="preserve">-saving versions </w:t>
      </w:r>
      <w:r w:rsidR="002F78FD" w:rsidRPr="008F6A0D">
        <w:rPr>
          <w:rFonts w:ascii="Verdana" w:hAnsi="Verdana" w:cs="Arial"/>
          <w:color w:val="222222"/>
          <w:lang w:val="en"/>
        </w:rPr>
        <w:t>with I²C controller</w:t>
      </w:r>
      <w:r w:rsidRPr="008F6A0D">
        <w:rPr>
          <w:rFonts w:ascii="Verdana" w:hAnsi="Verdana" w:cs="Arial"/>
          <w:color w:val="222222"/>
          <w:lang w:val="en"/>
        </w:rPr>
        <w:t xml:space="preserve">, there are </w:t>
      </w:r>
      <w:r w:rsidR="002F78FD" w:rsidRPr="008F6A0D">
        <w:rPr>
          <w:rFonts w:ascii="Verdana" w:hAnsi="Verdana" w:cs="Arial"/>
          <w:color w:val="222222"/>
          <w:lang w:val="en"/>
        </w:rPr>
        <w:t xml:space="preserve">HID compatible </w:t>
      </w:r>
      <w:r w:rsidRPr="008F6A0D">
        <w:rPr>
          <w:rFonts w:ascii="Verdana" w:hAnsi="Verdana" w:cs="Arial"/>
          <w:color w:val="222222"/>
          <w:lang w:val="en"/>
        </w:rPr>
        <w:t xml:space="preserve">versions </w:t>
      </w:r>
      <w:r w:rsidR="002F78FD" w:rsidRPr="008F6A0D">
        <w:rPr>
          <w:rFonts w:ascii="Verdana" w:hAnsi="Verdana" w:cs="Arial"/>
          <w:color w:val="222222"/>
          <w:lang w:val="en"/>
        </w:rPr>
        <w:t>with USB controller</w:t>
      </w:r>
      <w:r w:rsidRPr="008F6A0D">
        <w:rPr>
          <w:rFonts w:ascii="Verdana" w:hAnsi="Verdana" w:cs="Arial"/>
          <w:color w:val="222222"/>
          <w:lang w:val="en"/>
        </w:rPr>
        <w:t xml:space="preserve"> </w:t>
      </w:r>
      <w:r w:rsidR="002F78FD" w:rsidRPr="008F6A0D">
        <w:rPr>
          <w:rFonts w:ascii="Verdana" w:hAnsi="Verdana" w:cs="Arial"/>
          <w:color w:val="222222"/>
          <w:lang w:val="en"/>
        </w:rPr>
        <w:t xml:space="preserve">available. </w:t>
      </w:r>
      <w:r w:rsidRPr="008F6A0D">
        <w:rPr>
          <w:rFonts w:ascii="Verdana" w:hAnsi="Verdana" w:cs="Arial"/>
          <w:color w:val="222222"/>
          <w:lang w:val="en"/>
        </w:rPr>
        <w:t xml:space="preserve">These do not need any drivers </w:t>
      </w:r>
      <w:r w:rsidR="002F78FD" w:rsidRPr="008F6A0D">
        <w:rPr>
          <w:rFonts w:ascii="Verdana" w:hAnsi="Verdana" w:cs="Arial"/>
          <w:color w:val="222222"/>
          <w:lang w:val="en"/>
        </w:rPr>
        <w:t xml:space="preserve">for modern operating systems such as Windows 7 or </w:t>
      </w:r>
      <w:r w:rsidRPr="008F6A0D">
        <w:rPr>
          <w:rFonts w:ascii="Verdana" w:hAnsi="Verdana" w:cs="Arial"/>
          <w:color w:val="222222"/>
          <w:lang w:val="en"/>
        </w:rPr>
        <w:t>up</w:t>
      </w:r>
      <w:r w:rsidR="002F78FD" w:rsidRPr="008F6A0D">
        <w:rPr>
          <w:rFonts w:ascii="Verdana" w:hAnsi="Verdana" w:cs="Arial"/>
          <w:color w:val="222222"/>
          <w:lang w:val="en"/>
        </w:rPr>
        <w:t>. Some touch f</w:t>
      </w:r>
      <w:r w:rsidRPr="008F6A0D">
        <w:rPr>
          <w:rFonts w:ascii="Verdana" w:hAnsi="Verdana" w:cs="Arial"/>
          <w:color w:val="222222"/>
          <w:lang w:val="en"/>
        </w:rPr>
        <w:t>oils</w:t>
      </w:r>
      <w:r w:rsidR="002F78FD" w:rsidRPr="008F6A0D">
        <w:rPr>
          <w:rFonts w:ascii="Verdana" w:hAnsi="Verdana" w:cs="Arial"/>
          <w:color w:val="222222"/>
          <w:lang w:val="en"/>
        </w:rPr>
        <w:t xml:space="preserve"> also </w:t>
      </w:r>
      <w:r w:rsidRPr="008F6A0D">
        <w:rPr>
          <w:rFonts w:ascii="Verdana" w:hAnsi="Verdana" w:cs="Arial"/>
          <w:color w:val="222222"/>
          <w:lang w:val="en"/>
        </w:rPr>
        <w:t>provide</w:t>
      </w:r>
      <w:r w:rsidR="002F78FD" w:rsidRPr="008F6A0D">
        <w:rPr>
          <w:rFonts w:ascii="Verdana" w:hAnsi="Verdana" w:cs="Arial"/>
          <w:color w:val="222222"/>
          <w:lang w:val="en"/>
        </w:rPr>
        <w:t xml:space="preserve"> a</w:t>
      </w:r>
      <w:r w:rsidRPr="008F6A0D">
        <w:rPr>
          <w:rFonts w:ascii="Verdana" w:hAnsi="Verdana" w:cs="Arial"/>
          <w:color w:val="222222"/>
          <w:lang w:val="en"/>
        </w:rPr>
        <w:t>n</w:t>
      </w:r>
      <w:r w:rsidR="002F78FD" w:rsidRPr="008F6A0D">
        <w:rPr>
          <w:rFonts w:ascii="Verdana" w:hAnsi="Verdana" w:cs="Arial"/>
          <w:color w:val="222222"/>
          <w:lang w:val="en"/>
        </w:rPr>
        <w:t xml:space="preserve"> RS232 interface. In addition to the modular design, the PCAP touchscreens are available as a standard </w:t>
      </w:r>
      <w:r w:rsidRPr="008F6A0D">
        <w:rPr>
          <w:rFonts w:ascii="Verdana" w:hAnsi="Verdana" w:cs="Arial"/>
          <w:color w:val="222222"/>
          <w:lang w:val="en"/>
        </w:rPr>
        <w:t>product</w:t>
      </w:r>
      <w:r w:rsidR="002F78FD" w:rsidRPr="008F6A0D">
        <w:rPr>
          <w:rFonts w:ascii="Verdana" w:hAnsi="Verdana" w:cs="Arial"/>
          <w:color w:val="222222"/>
          <w:lang w:val="en"/>
        </w:rPr>
        <w:t xml:space="preserve"> with black </w:t>
      </w:r>
      <w:r w:rsidRPr="008F6A0D">
        <w:rPr>
          <w:rFonts w:ascii="Verdana" w:hAnsi="Verdana" w:cs="Arial"/>
          <w:color w:val="222222"/>
          <w:lang w:val="en"/>
        </w:rPr>
        <w:t>p</w:t>
      </w:r>
      <w:r w:rsidR="002F78FD" w:rsidRPr="008F6A0D">
        <w:rPr>
          <w:rFonts w:ascii="Verdana" w:hAnsi="Verdana" w:cs="Arial"/>
          <w:color w:val="222222"/>
          <w:lang w:val="en"/>
        </w:rPr>
        <w:t>asse</w:t>
      </w:r>
      <w:r w:rsidRPr="008F6A0D">
        <w:rPr>
          <w:rFonts w:ascii="Verdana" w:hAnsi="Verdana" w:cs="Arial"/>
          <w:color w:val="222222"/>
          <w:lang w:val="en"/>
        </w:rPr>
        <w:t>-</w:t>
      </w:r>
      <w:r w:rsidR="002F78FD" w:rsidRPr="008F6A0D">
        <w:rPr>
          <w:rFonts w:ascii="Verdana" w:hAnsi="Verdana" w:cs="Arial"/>
          <w:color w:val="222222"/>
          <w:lang w:val="en"/>
        </w:rPr>
        <w:t>partout pr</w:t>
      </w:r>
      <w:r w:rsidRPr="008F6A0D">
        <w:rPr>
          <w:rFonts w:ascii="Verdana" w:hAnsi="Verdana" w:cs="Arial"/>
          <w:color w:val="222222"/>
          <w:lang w:val="en"/>
        </w:rPr>
        <w:t>int</w:t>
      </w:r>
      <w:r w:rsidR="002F78FD" w:rsidRPr="008F6A0D">
        <w:rPr>
          <w:rFonts w:ascii="Verdana" w:hAnsi="Verdana" w:cs="Arial"/>
          <w:color w:val="222222"/>
          <w:lang w:val="en"/>
        </w:rPr>
        <w:t>.</w:t>
      </w:r>
    </w:p>
    <w:p w:rsidR="008F6A0D" w:rsidRPr="00FE4117" w:rsidRDefault="008F6A0D" w:rsidP="00451B19">
      <w:pPr>
        <w:spacing w:line="240" w:lineRule="auto"/>
        <w:rPr>
          <w:rFonts w:ascii="Verdana" w:hAnsi="Verdana"/>
          <w:lang w:val="en-US"/>
        </w:rPr>
      </w:pPr>
    </w:p>
    <w:p w:rsidR="007E23E9" w:rsidRPr="008F6A0D" w:rsidRDefault="00933F23" w:rsidP="00451B19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Words</w:t>
      </w:r>
      <w:r w:rsidR="00451B19" w:rsidRPr="008F6A0D">
        <w:rPr>
          <w:rFonts w:ascii="Verdana" w:hAnsi="Verdana"/>
          <w:lang w:val="en-US"/>
        </w:rPr>
        <w:t xml:space="preserve">: </w:t>
      </w:r>
      <w:r w:rsidR="0033635E">
        <w:rPr>
          <w:rFonts w:ascii="Verdana" w:hAnsi="Verdana"/>
          <w:lang w:val="en-US"/>
        </w:rPr>
        <w:t>361</w:t>
      </w:r>
      <w:bookmarkStart w:id="0" w:name="_GoBack"/>
      <w:bookmarkEnd w:id="0"/>
    </w:p>
    <w:p w:rsidR="007E23E9" w:rsidRPr="008F6A0D" w:rsidRDefault="007E23E9" w:rsidP="00451B19">
      <w:pPr>
        <w:spacing w:line="240" w:lineRule="auto"/>
        <w:rPr>
          <w:rFonts w:ascii="Verdana" w:hAnsi="Verdana"/>
          <w:lang w:val="en-US"/>
        </w:rPr>
      </w:pPr>
    </w:p>
    <w:p w:rsidR="000311C9" w:rsidRPr="008F6A0D" w:rsidRDefault="008F6A0D" w:rsidP="00451B19">
      <w:pPr>
        <w:spacing w:line="240" w:lineRule="auto"/>
        <w:rPr>
          <w:rFonts w:ascii="Verdana" w:hAnsi="Verdana"/>
          <w:lang w:val="en-US"/>
        </w:rPr>
      </w:pPr>
      <w:r w:rsidRPr="008F6A0D">
        <w:rPr>
          <w:rFonts w:ascii="Verdana" w:hAnsi="Verdana"/>
          <w:lang w:val="en-US"/>
        </w:rPr>
        <w:t>Further information:</w:t>
      </w:r>
      <w:r w:rsidR="00361655" w:rsidRPr="008F6A0D">
        <w:rPr>
          <w:rFonts w:ascii="Verdana" w:hAnsi="Verdana"/>
          <w:lang w:val="en-US"/>
        </w:rPr>
        <w:t xml:space="preserve"> </w:t>
      </w:r>
      <w:r w:rsidRPr="008F6A0D">
        <w:rPr>
          <w:rFonts w:ascii="Verdana" w:hAnsi="Verdana"/>
          <w:lang w:val="en-US"/>
        </w:rPr>
        <w:t>http://www.datadisplay-group.com/distribution/touchscreens/your-design/</w:t>
      </w:r>
    </w:p>
    <w:p w:rsidR="006D7FF9" w:rsidRDefault="006D7FF9">
      <w:pPr>
        <w:spacing w:line="240" w:lineRule="auto"/>
        <w:rPr>
          <w:rFonts w:ascii="Verdana" w:hAnsi="Verdana"/>
          <w:b/>
          <w:lang w:val="en-US"/>
        </w:rPr>
      </w:pPr>
    </w:p>
    <w:p w:rsidR="00A070BD" w:rsidRDefault="00A070BD">
      <w:pPr>
        <w:spacing w:line="240" w:lineRule="auto"/>
        <w:rPr>
          <w:rFonts w:ascii="Verdana" w:hAnsi="Verdana"/>
          <w:b/>
          <w:lang w:val="en-US"/>
        </w:rPr>
      </w:pPr>
    </w:p>
    <w:p w:rsidR="00A070BD" w:rsidRPr="008F6A0D" w:rsidRDefault="00A070BD">
      <w:pPr>
        <w:spacing w:line="240" w:lineRule="auto"/>
        <w:rPr>
          <w:rFonts w:ascii="Verdana" w:hAnsi="Verdana"/>
          <w:b/>
          <w:lang w:val="en-US"/>
        </w:rPr>
      </w:pPr>
    </w:p>
    <w:p w:rsidR="00BF6F37" w:rsidRPr="008F6A0D" w:rsidRDefault="008F6A0D" w:rsidP="00451B19">
      <w:pPr>
        <w:spacing w:line="240" w:lineRule="auto"/>
        <w:rPr>
          <w:rFonts w:ascii="Verdana" w:hAnsi="Verdana"/>
          <w:b/>
          <w:lang w:val="en-US"/>
        </w:rPr>
      </w:pPr>
      <w:r w:rsidRPr="008F6A0D">
        <w:rPr>
          <w:rFonts w:ascii="Verdana" w:hAnsi="Verdana"/>
          <w:b/>
          <w:lang w:val="en-US"/>
        </w:rPr>
        <w:t>Images</w:t>
      </w:r>
    </w:p>
    <w:p w:rsidR="00BF6F37" w:rsidRPr="008F6A0D" w:rsidRDefault="00BF6F37" w:rsidP="00451B19">
      <w:pPr>
        <w:spacing w:line="240" w:lineRule="auto"/>
        <w:rPr>
          <w:rFonts w:ascii="Verdana" w:hAnsi="Verdana"/>
          <w:lang w:val="en-US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495"/>
      </w:tblGrid>
      <w:tr w:rsidR="00A1604B" w:rsidRPr="0033635E" w:rsidTr="00C66AC6">
        <w:tc>
          <w:tcPr>
            <w:tcW w:w="1843" w:type="dxa"/>
            <w:shd w:val="clear" w:color="auto" w:fill="FFFFFF" w:themeFill="background1"/>
          </w:tcPr>
          <w:p w:rsidR="00A1604B" w:rsidRPr="008F6A0D" w:rsidRDefault="00FF5DD7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6A0D">
              <w:rPr>
                <w:rFonts w:ascii="Verdana" w:hAnsi="Verdana"/>
                <w:noProof/>
                <w:color w:val="000000"/>
                <w:sz w:val="19"/>
                <w:szCs w:val="19"/>
                <w:lang w:eastAsia="de-DE"/>
              </w:rPr>
              <w:drawing>
                <wp:inline distT="0" distB="0" distL="0" distR="0" wp14:anchorId="67CD5CFD" wp14:editId="4C7553B7">
                  <wp:extent cx="1055370" cy="1079500"/>
                  <wp:effectExtent l="0" t="0" r="0" b="635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age_HG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6" r="5517"/>
                          <a:stretch/>
                        </pic:blipFill>
                        <pic:spPr bwMode="auto">
                          <a:xfrm>
                            <a:off x="0" y="0"/>
                            <a:ext cx="105585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5" w:type="dxa"/>
          </w:tcPr>
          <w:p w:rsidR="00626C28" w:rsidRPr="008F6A0D" w:rsidRDefault="008F6A0D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F6A0D">
              <w:rPr>
                <w:rFonts w:ascii="Verdana" w:hAnsi="Verdana"/>
                <w:sz w:val="16"/>
                <w:szCs w:val="16"/>
                <w:lang w:val="en-US"/>
              </w:rPr>
              <w:t>Image</w:t>
            </w:r>
            <w:r w:rsidR="00EE1AEE" w:rsidRPr="008F6A0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ED33D3" w:rsidRPr="008F6A0D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451B19" w:rsidRPr="008F6A0D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FF5DD7" w:rsidRPr="008F6A0D">
              <w:rPr>
                <w:rFonts w:ascii="Verdana" w:hAnsi="Verdana"/>
                <w:sz w:val="16"/>
                <w:szCs w:val="16"/>
                <w:lang w:val="en-US"/>
              </w:rPr>
              <w:t>Individu</w:t>
            </w:r>
            <w:r w:rsidRPr="008F6A0D">
              <w:rPr>
                <w:rFonts w:ascii="Verdana" w:hAnsi="Verdana"/>
                <w:sz w:val="16"/>
                <w:szCs w:val="16"/>
                <w:lang w:val="en-US"/>
              </w:rPr>
              <w:t>al</w:t>
            </w:r>
            <w:r w:rsidR="00FF5DD7" w:rsidRPr="008F6A0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933F23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="00933F23" w:rsidRPr="008F6A0D">
              <w:rPr>
                <w:rFonts w:ascii="Verdana" w:hAnsi="Verdana"/>
                <w:sz w:val="16"/>
                <w:szCs w:val="16"/>
                <w:lang w:val="en-US"/>
              </w:rPr>
              <w:t xml:space="preserve">ustom </w:t>
            </w:r>
            <w:r w:rsidR="00FF5DD7" w:rsidRPr="008F6A0D">
              <w:rPr>
                <w:rFonts w:ascii="Verdana" w:hAnsi="Verdana"/>
                <w:sz w:val="16"/>
                <w:szCs w:val="16"/>
                <w:lang w:val="en-US"/>
              </w:rPr>
              <w:t>PCAP</w:t>
            </w:r>
            <w:r w:rsidR="00933F23">
              <w:rPr>
                <w:rFonts w:ascii="Verdana" w:hAnsi="Verdana"/>
                <w:sz w:val="16"/>
                <w:szCs w:val="16"/>
                <w:lang w:val="en-US"/>
              </w:rPr>
              <w:t xml:space="preserve"> t</w:t>
            </w:r>
            <w:r w:rsidR="00FF5DD7" w:rsidRPr="008F6A0D">
              <w:rPr>
                <w:rFonts w:ascii="Verdana" w:hAnsi="Verdana"/>
                <w:sz w:val="16"/>
                <w:szCs w:val="16"/>
                <w:lang w:val="en-US"/>
              </w:rPr>
              <w:t>ouchscreen-</w:t>
            </w:r>
            <w:r w:rsidR="00933F23"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="00FF5DD7" w:rsidRPr="008F6A0D">
              <w:rPr>
                <w:rFonts w:ascii="Verdana" w:hAnsi="Verdana"/>
                <w:sz w:val="16"/>
                <w:szCs w:val="16"/>
                <w:lang w:val="en-US"/>
              </w:rPr>
              <w:t xml:space="preserve">esign </w:t>
            </w:r>
          </w:p>
          <w:p w:rsidR="0099633E" w:rsidRPr="008F6A0D" w:rsidRDefault="0099633E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51B19" w:rsidRPr="008F6A0D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F6A0D">
              <w:rPr>
                <w:rFonts w:ascii="Verdana" w:hAnsi="Verdana"/>
                <w:sz w:val="16"/>
                <w:szCs w:val="16"/>
                <w:lang w:val="en-US"/>
              </w:rPr>
              <w:t>Copyright: Distec GmbH</w:t>
            </w:r>
          </w:p>
          <w:p w:rsidR="00A1604B" w:rsidRPr="008F6A0D" w:rsidRDefault="00626C28" w:rsidP="00FF5DD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F6A0D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6B093A" w:rsidRPr="008F6A0D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</w:t>
            </w:r>
            <w:r w:rsidR="00FF5DD7" w:rsidRPr="008F6A0D">
              <w:rPr>
                <w:rFonts w:ascii="Verdana" w:hAnsi="Verdana"/>
                <w:sz w:val="16"/>
                <w:szCs w:val="16"/>
                <w:lang w:val="en-US"/>
              </w:rPr>
              <w:t>PCAP-individuelles-Touch-Design</w:t>
            </w:r>
            <w:r w:rsidR="006B093A" w:rsidRPr="008F6A0D">
              <w:rPr>
                <w:rFonts w:ascii="Verdana" w:hAnsi="Verdana"/>
                <w:sz w:val="16"/>
                <w:szCs w:val="16"/>
                <w:lang w:val="en-US"/>
              </w:rPr>
              <w:t>-H.jpg</w:t>
            </w:r>
          </w:p>
        </w:tc>
      </w:tr>
      <w:tr w:rsidR="00111F29" w:rsidRPr="0033635E" w:rsidTr="00C66AC6">
        <w:tc>
          <w:tcPr>
            <w:tcW w:w="1843" w:type="dxa"/>
            <w:shd w:val="clear" w:color="auto" w:fill="FFFFFF" w:themeFill="background1"/>
          </w:tcPr>
          <w:p w:rsidR="00111F29" w:rsidRPr="008F6A0D" w:rsidRDefault="00111F29" w:rsidP="00451B19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495" w:type="dxa"/>
          </w:tcPr>
          <w:p w:rsidR="00111F29" w:rsidRPr="008F6A0D" w:rsidRDefault="00111F2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64F5B" w:rsidRPr="0033635E" w:rsidTr="00C66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4F5B" w:rsidRPr="008F6A0D" w:rsidRDefault="006B093A" w:rsidP="003B6477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 w:rsidRPr="008F6A0D"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C196C58" wp14:editId="065E5625">
                  <wp:extent cx="1080000" cy="1087200"/>
                  <wp:effectExtent l="0" t="0" r="635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tec-Matthias-Keller-scre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6" b="7316"/>
                          <a:stretch/>
                        </pic:blipFill>
                        <pic:spPr bwMode="auto">
                          <a:xfrm>
                            <a:off x="0" y="0"/>
                            <a:ext cx="1080000" cy="10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:rsidR="00564F5B" w:rsidRPr="008F6A0D" w:rsidRDefault="008F6A0D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F6A0D">
              <w:rPr>
                <w:rFonts w:ascii="Verdana" w:hAnsi="Verdana"/>
                <w:sz w:val="16"/>
                <w:szCs w:val="16"/>
                <w:lang w:val="en-US"/>
              </w:rPr>
              <w:t>Image</w:t>
            </w:r>
            <w:r w:rsidR="00564F5B" w:rsidRPr="008F6A0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ED33D3" w:rsidRPr="008F6A0D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564F5B" w:rsidRPr="008F6A0D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6B093A" w:rsidRPr="008F6A0D">
              <w:rPr>
                <w:rFonts w:ascii="Verdana" w:hAnsi="Verdana"/>
                <w:sz w:val="16"/>
                <w:szCs w:val="16"/>
                <w:lang w:val="en-US"/>
              </w:rPr>
              <w:t xml:space="preserve">Matthias Keller is COO Components </w:t>
            </w:r>
            <w:r w:rsidRPr="008F6A0D">
              <w:rPr>
                <w:rFonts w:ascii="Verdana" w:hAnsi="Verdana"/>
                <w:sz w:val="16"/>
                <w:szCs w:val="16"/>
                <w:lang w:val="en-US"/>
              </w:rPr>
              <w:t>at</w:t>
            </w:r>
            <w:r w:rsidR="00564F5B" w:rsidRPr="008F6A0D">
              <w:rPr>
                <w:rFonts w:ascii="Verdana" w:hAnsi="Verdana"/>
                <w:sz w:val="16"/>
                <w:szCs w:val="16"/>
                <w:lang w:val="en-US"/>
              </w:rPr>
              <w:t xml:space="preserve"> Distec GmbH</w:t>
            </w:r>
          </w:p>
          <w:p w:rsidR="00564F5B" w:rsidRPr="008F6A0D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64F5B" w:rsidRPr="008F6A0D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F6A0D">
              <w:rPr>
                <w:rFonts w:ascii="Verdana" w:hAnsi="Verdana"/>
                <w:sz w:val="16"/>
                <w:szCs w:val="16"/>
                <w:lang w:val="en-US"/>
              </w:rPr>
              <w:t>Copyright: Distec GmbH</w:t>
            </w:r>
          </w:p>
          <w:p w:rsidR="00626C28" w:rsidRPr="008F6A0D" w:rsidRDefault="00626C28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F6A0D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6B093A" w:rsidRPr="008F6A0D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http://www.ahlendorf-news.com/media/news/images/Distec-Matthias-Keller-H.jpg</w:t>
            </w:r>
          </w:p>
          <w:p w:rsidR="00564F5B" w:rsidRPr="008F6A0D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FF5DD7" w:rsidRPr="008F6A0D" w:rsidRDefault="00FF5DD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8F6A0D">
        <w:rPr>
          <w:rFonts w:ascii="Verdana" w:hAnsi="Verdana"/>
          <w:b/>
          <w:sz w:val="16"/>
          <w:szCs w:val="16"/>
          <w:lang w:val="en-US"/>
        </w:rPr>
        <w:br w:type="page"/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lastRenderedPageBreak/>
        <w:t xml:space="preserve">About Distec 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Distec is a company of the Data Display Group (www.datadisplay-group.com), the worldwide operating specialist for TFT flat screen and system solutions for industrial, multimedia and digital signage applications. Located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and Munich in Germany, the company designs, produces and sells innovative solutions and a full range components, displays and services. Data Display Group supplies innovative Green IT solutions based on their hardware platforms and their own software to control the TFTs of partners Samsung, </w:t>
      </w:r>
      <w:proofErr w:type="spellStart"/>
      <w:r>
        <w:rPr>
          <w:sz w:val="16"/>
          <w:szCs w:val="16"/>
          <w:lang w:val="en-US"/>
        </w:rPr>
        <w:t>Innolux</w:t>
      </w:r>
      <w:proofErr w:type="spellEnd"/>
      <w:r>
        <w:rPr>
          <w:sz w:val="16"/>
          <w:szCs w:val="16"/>
          <w:lang w:val="en-US"/>
        </w:rPr>
        <w:t xml:space="preserve">, Kyocera, and Mitsubishi as well as selected panels from other manufacturers. These system solutions - from assemblies and kits up to finished OEM products - </w:t>
      </w:r>
      <w:proofErr w:type="gramStart"/>
      <w:r>
        <w:rPr>
          <w:sz w:val="16"/>
          <w:szCs w:val="16"/>
          <w:lang w:val="en-US"/>
        </w:rPr>
        <w:t>are developed</w:t>
      </w:r>
      <w:proofErr w:type="gramEnd"/>
      <w:r>
        <w:rPr>
          <w:sz w:val="16"/>
          <w:szCs w:val="16"/>
          <w:lang w:val="en-US"/>
        </w:rPr>
        <w:t xml:space="preserve"> in their own R&amp;D centers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(Germany), Istanbul (Turkey) and Ronkonkoma (NY/USA). The range of services includes customized developments and adaptations, product finishing and assembly of monitoring systems as well as the production of finished products and a complete after-sales service with RMA, repair and technical support. More information </w:t>
      </w:r>
      <w:proofErr w:type="gramStart"/>
      <w:r>
        <w:rPr>
          <w:sz w:val="16"/>
          <w:szCs w:val="16"/>
          <w:lang w:val="en-US"/>
        </w:rPr>
        <w:t>can be found</w:t>
      </w:r>
      <w:proofErr w:type="gramEnd"/>
      <w:r>
        <w:rPr>
          <w:sz w:val="16"/>
          <w:szCs w:val="16"/>
          <w:lang w:val="en-US"/>
        </w:rPr>
        <w:t xml:space="preserve"> on the homepage: http://www.distec.de 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Products from Data Display Group are available </w:t>
      </w:r>
      <w:proofErr w:type="gramStart"/>
      <w:r>
        <w:rPr>
          <w:sz w:val="16"/>
          <w:szCs w:val="16"/>
          <w:lang w:val="en-US"/>
        </w:rPr>
        <w:t>at</w:t>
      </w:r>
      <w:proofErr w:type="gramEnd"/>
      <w:r>
        <w:rPr>
          <w:sz w:val="16"/>
          <w:szCs w:val="16"/>
          <w:lang w:val="en-US"/>
        </w:rPr>
        <w:t xml:space="preserve">: 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Europe: Distec GmbH,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, http://www.distec.de 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Italy: REM Italy </w:t>
      </w:r>
      <w:proofErr w:type="spellStart"/>
      <w:r>
        <w:rPr>
          <w:sz w:val="16"/>
          <w:szCs w:val="16"/>
          <w:lang w:val="en-US"/>
        </w:rPr>
        <w:t>s.a.s</w:t>
      </w:r>
      <w:proofErr w:type="spellEnd"/>
      <w:r>
        <w:rPr>
          <w:sz w:val="16"/>
          <w:szCs w:val="16"/>
          <w:lang w:val="en-US"/>
        </w:rPr>
        <w:t xml:space="preserve">. di </w:t>
      </w:r>
      <w:proofErr w:type="spellStart"/>
      <w:r>
        <w:rPr>
          <w:sz w:val="16"/>
          <w:szCs w:val="16"/>
          <w:lang w:val="en-US"/>
        </w:rPr>
        <w:t>Michieletto</w:t>
      </w:r>
      <w:proofErr w:type="spellEnd"/>
      <w:r>
        <w:rPr>
          <w:sz w:val="16"/>
          <w:szCs w:val="16"/>
          <w:lang w:val="en-US"/>
        </w:rPr>
        <w:t xml:space="preserve"> Flavio &amp; C., </w:t>
      </w:r>
      <w:proofErr w:type="spellStart"/>
      <w:r>
        <w:rPr>
          <w:sz w:val="16"/>
          <w:szCs w:val="16"/>
          <w:lang w:val="en-US"/>
        </w:rPr>
        <w:t>Trebaseleghe</w:t>
      </w:r>
      <w:proofErr w:type="spellEnd"/>
      <w:r>
        <w:rPr>
          <w:sz w:val="16"/>
          <w:szCs w:val="16"/>
          <w:lang w:val="en-US"/>
        </w:rPr>
        <w:t xml:space="preserve">, http://www.remitaly.com 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UK and Benelux: Display Technology, Rochester, http://www.displaytechnology.co.uk 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Turkey and Middle East: </w:t>
      </w:r>
      <w:r w:rsidRPr="00A87C8F">
        <w:rPr>
          <w:sz w:val="16"/>
          <w:szCs w:val="16"/>
          <w:lang w:val="en-US"/>
        </w:rPr>
        <w:t xml:space="preserve">DATA DISPLAY BİLİŞİM TEKNOLOJİLERİ LTD </w:t>
      </w:r>
      <w:proofErr w:type="spellStart"/>
      <w:proofErr w:type="gramStart"/>
      <w:r w:rsidRPr="00A87C8F">
        <w:rPr>
          <w:sz w:val="16"/>
          <w:szCs w:val="16"/>
          <w:lang w:val="en-US"/>
        </w:rPr>
        <w:t>ŞTi</w:t>
      </w:r>
      <w:proofErr w:type="spellEnd"/>
      <w:r w:rsidRPr="00A87C8F">
        <w:rPr>
          <w:sz w:val="16"/>
          <w:szCs w:val="16"/>
          <w:lang w:val="en-US"/>
        </w:rPr>
        <w:t>.,</w:t>
      </w:r>
      <w:proofErr w:type="gramEnd"/>
      <w:r w:rsidRPr="00A87C8F">
        <w:rPr>
          <w:sz w:val="16"/>
          <w:szCs w:val="16"/>
          <w:lang w:val="en-US"/>
        </w:rPr>
        <w:t xml:space="preserve"> Istanbul, http://www.data-display.com.tr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North America: Apollo Display Technologies, Ronkonkoma NY, http://www.apollodisplays.com/ 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</w:p>
    <w:p w:rsidR="0022110F" w:rsidRDefault="0022110F" w:rsidP="0022110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Distec GmbH </w:t>
      </w:r>
    </w:p>
    <w:p w:rsidR="0022110F" w:rsidRDefault="0022110F" w:rsidP="0022110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Augsburger Straße 2b </w:t>
      </w:r>
    </w:p>
    <w:p w:rsidR="0022110F" w:rsidRDefault="0022110F" w:rsidP="0022110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82110 Germering 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Germany 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 +49 89 89 43 63 0 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 +49 89 89 43 63 131 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 distribution|at|distec.de 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W www.distec.de 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 company of the Data Display Group: www.datadisplay-group.com. </w:t>
      </w:r>
    </w:p>
    <w:p w:rsidR="0022110F" w:rsidRDefault="0022110F" w:rsidP="0022110F">
      <w:pPr>
        <w:pStyle w:val="Default"/>
        <w:rPr>
          <w:b/>
          <w:bCs/>
          <w:sz w:val="16"/>
          <w:szCs w:val="16"/>
          <w:lang w:val="en-US"/>
        </w:rPr>
      </w:pPr>
    </w:p>
    <w:p w:rsidR="0022110F" w:rsidRPr="00A22DDB" w:rsidRDefault="0022110F" w:rsidP="0022110F">
      <w:pPr>
        <w:pStyle w:val="Default"/>
        <w:rPr>
          <w:sz w:val="16"/>
          <w:szCs w:val="16"/>
          <w:lang w:val="en-US"/>
        </w:rPr>
      </w:pPr>
      <w:r w:rsidRPr="00A22DDB">
        <w:rPr>
          <w:b/>
          <w:bCs/>
          <w:sz w:val="16"/>
          <w:szCs w:val="16"/>
          <w:lang w:val="en-US"/>
        </w:rPr>
        <w:t xml:space="preserve">Media Contact: </w:t>
      </w:r>
    </w:p>
    <w:p w:rsidR="0022110F" w:rsidRDefault="0022110F" w:rsidP="0022110F">
      <w:pPr>
        <w:pStyle w:val="Default"/>
        <w:rPr>
          <w:sz w:val="16"/>
          <w:szCs w:val="16"/>
          <w:lang w:val="en-US"/>
        </w:rPr>
      </w:pPr>
      <w:r w:rsidRPr="00A22DDB">
        <w:rPr>
          <w:sz w:val="16"/>
          <w:szCs w:val="16"/>
          <w:lang w:val="en-US"/>
        </w:rPr>
        <w:t xml:space="preserve">Mandy Ahlendorf </w:t>
      </w:r>
    </w:p>
    <w:p w:rsidR="0022110F" w:rsidRPr="00A22DDB" w:rsidRDefault="0022110F" w:rsidP="0022110F">
      <w:pPr>
        <w:pStyle w:val="Default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ahlendorf</w:t>
      </w:r>
      <w:proofErr w:type="gramEnd"/>
      <w:r>
        <w:rPr>
          <w:sz w:val="16"/>
          <w:szCs w:val="16"/>
          <w:lang w:val="en-US"/>
        </w:rPr>
        <w:t xml:space="preserve"> communication</w:t>
      </w:r>
    </w:p>
    <w:p w:rsidR="0022110F" w:rsidRPr="00FC4C99" w:rsidRDefault="0022110F" w:rsidP="0022110F">
      <w:pPr>
        <w:pStyle w:val="Default"/>
        <w:rPr>
          <w:sz w:val="16"/>
          <w:szCs w:val="16"/>
          <w:lang w:val="en-US"/>
        </w:rPr>
      </w:pPr>
      <w:r w:rsidRPr="00FC4C99">
        <w:rPr>
          <w:sz w:val="16"/>
          <w:szCs w:val="16"/>
          <w:lang w:val="en-US"/>
        </w:rPr>
        <w:t>T +49 8151 9739098</w:t>
      </w:r>
    </w:p>
    <w:p w:rsidR="0022110F" w:rsidRPr="00A1604B" w:rsidRDefault="0022110F" w:rsidP="0022110F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ma@ahlendorf-communication.com</w:t>
      </w:r>
    </w:p>
    <w:p w:rsidR="00295699" w:rsidRPr="008F6A0D" w:rsidRDefault="00295699" w:rsidP="00A1604B">
      <w:pPr>
        <w:spacing w:line="240" w:lineRule="auto"/>
        <w:rPr>
          <w:rFonts w:ascii="Verdana" w:hAnsi="Verdana"/>
          <w:sz w:val="16"/>
          <w:szCs w:val="16"/>
        </w:rPr>
      </w:pPr>
    </w:p>
    <w:sectPr w:rsidR="00295699" w:rsidRPr="008F6A0D" w:rsidSect="00FF5DD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985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8A" w:rsidRDefault="00E9798A">
      <w:r>
        <w:separator/>
      </w:r>
    </w:p>
  </w:endnote>
  <w:endnote w:type="continuationSeparator" w:id="0">
    <w:p w:rsidR="00E9798A" w:rsidRDefault="00E9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flatpanel systems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  <w:t>and solutions</w:t>
                      </w:r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8A" w:rsidRDefault="00E9798A">
      <w:r>
        <w:separator/>
      </w:r>
    </w:p>
  </w:footnote>
  <w:footnote w:type="continuationSeparator" w:id="0">
    <w:p w:rsidR="00E9798A" w:rsidRDefault="00E9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DE73CF" w:rsidP="001E2E69">
    <w:pPr>
      <w:pStyle w:val="Kopfzeile"/>
      <w:jc w:val="right"/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E6DAE89" wp14:editId="50CDC10B">
          <wp:extent cx="1288415" cy="1081405"/>
          <wp:effectExtent l="0" t="0" r="6985" b="4445"/>
          <wp:docPr id="21" name="Bild 13" descr="M:\Marketing\MarCom\Bilder, Logos etc\Logos\Companies\Data Display\DD Group\Data-Display-Group_neu_W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:\Marketing\MarCom\Bilder, Logos etc\Logos\Companies\Data Display\DD Group\Data-Display-Group_neu_W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B7270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1F707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22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22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549"/>
    <w:rsid w:val="0000065D"/>
    <w:rsid w:val="00003A2E"/>
    <w:rsid w:val="0000442D"/>
    <w:rsid w:val="00004FE0"/>
    <w:rsid w:val="00006D28"/>
    <w:rsid w:val="00006F51"/>
    <w:rsid w:val="000078F4"/>
    <w:rsid w:val="00011F3C"/>
    <w:rsid w:val="00012049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2A0D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60AA4"/>
    <w:rsid w:val="00060AF1"/>
    <w:rsid w:val="000627B1"/>
    <w:rsid w:val="00066220"/>
    <w:rsid w:val="00066925"/>
    <w:rsid w:val="00067D62"/>
    <w:rsid w:val="00067E29"/>
    <w:rsid w:val="00073C00"/>
    <w:rsid w:val="00075BD7"/>
    <w:rsid w:val="00081EEE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470"/>
    <w:rsid w:val="000E07A7"/>
    <w:rsid w:val="000E0BDE"/>
    <w:rsid w:val="000E2340"/>
    <w:rsid w:val="000E44C5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30590"/>
    <w:rsid w:val="0013646B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1F20"/>
    <w:rsid w:val="001642C2"/>
    <w:rsid w:val="0016557B"/>
    <w:rsid w:val="00167438"/>
    <w:rsid w:val="00170415"/>
    <w:rsid w:val="00175AB2"/>
    <w:rsid w:val="00176CF6"/>
    <w:rsid w:val="00177391"/>
    <w:rsid w:val="001801A8"/>
    <w:rsid w:val="001A1E1A"/>
    <w:rsid w:val="001A6466"/>
    <w:rsid w:val="001A752D"/>
    <w:rsid w:val="001A7753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10F6"/>
    <w:rsid w:val="00212592"/>
    <w:rsid w:val="002142DC"/>
    <w:rsid w:val="00215913"/>
    <w:rsid w:val="002208C2"/>
    <w:rsid w:val="0022110F"/>
    <w:rsid w:val="002219C0"/>
    <w:rsid w:val="00221EBC"/>
    <w:rsid w:val="0022290E"/>
    <w:rsid w:val="00222C7F"/>
    <w:rsid w:val="00224CBD"/>
    <w:rsid w:val="00231B07"/>
    <w:rsid w:val="002356B8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57A5C"/>
    <w:rsid w:val="00267B30"/>
    <w:rsid w:val="00272B3A"/>
    <w:rsid w:val="00277D63"/>
    <w:rsid w:val="0028181B"/>
    <w:rsid w:val="002842A7"/>
    <w:rsid w:val="002872C3"/>
    <w:rsid w:val="00290549"/>
    <w:rsid w:val="0029193D"/>
    <w:rsid w:val="0029458F"/>
    <w:rsid w:val="002946D3"/>
    <w:rsid w:val="00295699"/>
    <w:rsid w:val="00296014"/>
    <w:rsid w:val="00297910"/>
    <w:rsid w:val="002A0D2B"/>
    <w:rsid w:val="002A194E"/>
    <w:rsid w:val="002A3F65"/>
    <w:rsid w:val="002A6821"/>
    <w:rsid w:val="002A7346"/>
    <w:rsid w:val="002A7575"/>
    <w:rsid w:val="002B0BF5"/>
    <w:rsid w:val="002B238D"/>
    <w:rsid w:val="002B70E1"/>
    <w:rsid w:val="002B720D"/>
    <w:rsid w:val="002C33B2"/>
    <w:rsid w:val="002C46C9"/>
    <w:rsid w:val="002C654D"/>
    <w:rsid w:val="002D0AFB"/>
    <w:rsid w:val="002D1B52"/>
    <w:rsid w:val="002D3920"/>
    <w:rsid w:val="002D66D9"/>
    <w:rsid w:val="002E45E9"/>
    <w:rsid w:val="002E5FD2"/>
    <w:rsid w:val="002F2B3C"/>
    <w:rsid w:val="002F32A0"/>
    <w:rsid w:val="002F3B2E"/>
    <w:rsid w:val="002F415F"/>
    <w:rsid w:val="002F416E"/>
    <w:rsid w:val="002F78FD"/>
    <w:rsid w:val="002F7E5D"/>
    <w:rsid w:val="00301221"/>
    <w:rsid w:val="00303AAF"/>
    <w:rsid w:val="00303D0B"/>
    <w:rsid w:val="00307366"/>
    <w:rsid w:val="00313A14"/>
    <w:rsid w:val="00314B9B"/>
    <w:rsid w:val="00321ABD"/>
    <w:rsid w:val="00321F92"/>
    <w:rsid w:val="00322F16"/>
    <w:rsid w:val="003249AC"/>
    <w:rsid w:val="0032548B"/>
    <w:rsid w:val="00331417"/>
    <w:rsid w:val="0033635E"/>
    <w:rsid w:val="00336398"/>
    <w:rsid w:val="003407F4"/>
    <w:rsid w:val="00343BD7"/>
    <w:rsid w:val="00347B10"/>
    <w:rsid w:val="00355618"/>
    <w:rsid w:val="00361655"/>
    <w:rsid w:val="00362922"/>
    <w:rsid w:val="003631EC"/>
    <w:rsid w:val="003647DB"/>
    <w:rsid w:val="003650A2"/>
    <w:rsid w:val="00366255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4C4E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D6B8A"/>
    <w:rsid w:val="003E2BC1"/>
    <w:rsid w:val="003E2C96"/>
    <w:rsid w:val="003E3AAE"/>
    <w:rsid w:val="003E4D97"/>
    <w:rsid w:val="003E6638"/>
    <w:rsid w:val="003E728A"/>
    <w:rsid w:val="003E7D4F"/>
    <w:rsid w:val="003F0A98"/>
    <w:rsid w:val="003F1718"/>
    <w:rsid w:val="003F3F8E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838"/>
    <w:rsid w:val="00451B19"/>
    <w:rsid w:val="00453920"/>
    <w:rsid w:val="00456396"/>
    <w:rsid w:val="0046322B"/>
    <w:rsid w:val="004645EE"/>
    <w:rsid w:val="0046772D"/>
    <w:rsid w:val="004713D0"/>
    <w:rsid w:val="004716C9"/>
    <w:rsid w:val="00471AFC"/>
    <w:rsid w:val="00475061"/>
    <w:rsid w:val="00475079"/>
    <w:rsid w:val="004777FE"/>
    <w:rsid w:val="00484630"/>
    <w:rsid w:val="0049002F"/>
    <w:rsid w:val="004904D0"/>
    <w:rsid w:val="00490C80"/>
    <w:rsid w:val="00492585"/>
    <w:rsid w:val="00492B1C"/>
    <w:rsid w:val="004933CA"/>
    <w:rsid w:val="00493F41"/>
    <w:rsid w:val="00497188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FB8"/>
    <w:rsid w:val="004B7EF8"/>
    <w:rsid w:val="004C00B2"/>
    <w:rsid w:val="004C0F6D"/>
    <w:rsid w:val="004C2401"/>
    <w:rsid w:val="004C3197"/>
    <w:rsid w:val="004C6145"/>
    <w:rsid w:val="004D1572"/>
    <w:rsid w:val="004D1AED"/>
    <w:rsid w:val="004D36F5"/>
    <w:rsid w:val="004D48EF"/>
    <w:rsid w:val="004D4B44"/>
    <w:rsid w:val="004D7334"/>
    <w:rsid w:val="004E1770"/>
    <w:rsid w:val="004E5803"/>
    <w:rsid w:val="004E7A25"/>
    <w:rsid w:val="004F5B2B"/>
    <w:rsid w:val="004F6DCE"/>
    <w:rsid w:val="005033A6"/>
    <w:rsid w:val="00506E1E"/>
    <w:rsid w:val="00512F8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B0365"/>
    <w:rsid w:val="005B1904"/>
    <w:rsid w:val="005B327B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041D0"/>
    <w:rsid w:val="00610671"/>
    <w:rsid w:val="00610C4B"/>
    <w:rsid w:val="00610D53"/>
    <w:rsid w:val="00610E78"/>
    <w:rsid w:val="00611CEC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41A6A"/>
    <w:rsid w:val="00644683"/>
    <w:rsid w:val="00647398"/>
    <w:rsid w:val="006478A2"/>
    <w:rsid w:val="006579B4"/>
    <w:rsid w:val="00660512"/>
    <w:rsid w:val="00661D1A"/>
    <w:rsid w:val="00664616"/>
    <w:rsid w:val="00664FA2"/>
    <w:rsid w:val="00672957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801"/>
    <w:rsid w:val="006975D0"/>
    <w:rsid w:val="006A0210"/>
    <w:rsid w:val="006A2E15"/>
    <w:rsid w:val="006A7106"/>
    <w:rsid w:val="006B093A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049"/>
    <w:rsid w:val="006D5860"/>
    <w:rsid w:val="006D646F"/>
    <w:rsid w:val="006D7FF9"/>
    <w:rsid w:val="006E12AD"/>
    <w:rsid w:val="006E2D0A"/>
    <w:rsid w:val="006E4452"/>
    <w:rsid w:val="006F24AC"/>
    <w:rsid w:val="006F3E24"/>
    <w:rsid w:val="006F433F"/>
    <w:rsid w:val="006F48CB"/>
    <w:rsid w:val="00703BF8"/>
    <w:rsid w:val="007052E4"/>
    <w:rsid w:val="00706B20"/>
    <w:rsid w:val="007150F6"/>
    <w:rsid w:val="007167FB"/>
    <w:rsid w:val="00720ABB"/>
    <w:rsid w:val="007231DD"/>
    <w:rsid w:val="007314DF"/>
    <w:rsid w:val="007337C8"/>
    <w:rsid w:val="00733ED9"/>
    <w:rsid w:val="00734A29"/>
    <w:rsid w:val="0073632B"/>
    <w:rsid w:val="00740616"/>
    <w:rsid w:val="0074307A"/>
    <w:rsid w:val="00743137"/>
    <w:rsid w:val="00746938"/>
    <w:rsid w:val="007501A8"/>
    <w:rsid w:val="00751624"/>
    <w:rsid w:val="007523A7"/>
    <w:rsid w:val="0075461E"/>
    <w:rsid w:val="00754839"/>
    <w:rsid w:val="007555FD"/>
    <w:rsid w:val="0075573D"/>
    <w:rsid w:val="00761BEF"/>
    <w:rsid w:val="00762674"/>
    <w:rsid w:val="00762E0E"/>
    <w:rsid w:val="00764869"/>
    <w:rsid w:val="007667FA"/>
    <w:rsid w:val="00766BE0"/>
    <w:rsid w:val="00771816"/>
    <w:rsid w:val="00772D61"/>
    <w:rsid w:val="00773F6D"/>
    <w:rsid w:val="0077539B"/>
    <w:rsid w:val="00776AFC"/>
    <w:rsid w:val="00783316"/>
    <w:rsid w:val="007847D2"/>
    <w:rsid w:val="007853DD"/>
    <w:rsid w:val="00785925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F75C1"/>
    <w:rsid w:val="007F79CD"/>
    <w:rsid w:val="00806C62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566C"/>
    <w:rsid w:val="00835B5C"/>
    <w:rsid w:val="00841756"/>
    <w:rsid w:val="00844777"/>
    <w:rsid w:val="00844825"/>
    <w:rsid w:val="008508BB"/>
    <w:rsid w:val="00850E54"/>
    <w:rsid w:val="00850F55"/>
    <w:rsid w:val="00851584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CF3"/>
    <w:rsid w:val="00880AB8"/>
    <w:rsid w:val="008822BA"/>
    <w:rsid w:val="008856CC"/>
    <w:rsid w:val="00886221"/>
    <w:rsid w:val="008937FD"/>
    <w:rsid w:val="00895BF3"/>
    <w:rsid w:val="00897A3C"/>
    <w:rsid w:val="008A3258"/>
    <w:rsid w:val="008A35F9"/>
    <w:rsid w:val="008A7ED1"/>
    <w:rsid w:val="008B1128"/>
    <w:rsid w:val="008B1511"/>
    <w:rsid w:val="008B2E3C"/>
    <w:rsid w:val="008B37D3"/>
    <w:rsid w:val="008B404A"/>
    <w:rsid w:val="008B7B43"/>
    <w:rsid w:val="008C0E2F"/>
    <w:rsid w:val="008D009B"/>
    <w:rsid w:val="008D6530"/>
    <w:rsid w:val="008E1022"/>
    <w:rsid w:val="008E26D3"/>
    <w:rsid w:val="008E38AA"/>
    <w:rsid w:val="008F1284"/>
    <w:rsid w:val="008F6A0D"/>
    <w:rsid w:val="008F7D76"/>
    <w:rsid w:val="0090019E"/>
    <w:rsid w:val="00900ABD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1FCC"/>
    <w:rsid w:val="00922D96"/>
    <w:rsid w:val="00923B8D"/>
    <w:rsid w:val="009270FE"/>
    <w:rsid w:val="00930FFC"/>
    <w:rsid w:val="00933F23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0F80"/>
    <w:rsid w:val="009641E5"/>
    <w:rsid w:val="00965E87"/>
    <w:rsid w:val="009674F3"/>
    <w:rsid w:val="00974AE8"/>
    <w:rsid w:val="00974AEC"/>
    <w:rsid w:val="00977DD6"/>
    <w:rsid w:val="00984084"/>
    <w:rsid w:val="009855CE"/>
    <w:rsid w:val="00986D3D"/>
    <w:rsid w:val="00987FDE"/>
    <w:rsid w:val="009915DC"/>
    <w:rsid w:val="0099633E"/>
    <w:rsid w:val="009A00EC"/>
    <w:rsid w:val="009A1D2A"/>
    <w:rsid w:val="009A32FB"/>
    <w:rsid w:val="009A4A7D"/>
    <w:rsid w:val="009A4F02"/>
    <w:rsid w:val="009A61EC"/>
    <w:rsid w:val="009B5E2C"/>
    <w:rsid w:val="009B6590"/>
    <w:rsid w:val="009C262C"/>
    <w:rsid w:val="009C557D"/>
    <w:rsid w:val="009C58A6"/>
    <w:rsid w:val="009D392E"/>
    <w:rsid w:val="009D3B61"/>
    <w:rsid w:val="009D4995"/>
    <w:rsid w:val="009D6732"/>
    <w:rsid w:val="009D7F7C"/>
    <w:rsid w:val="009E001C"/>
    <w:rsid w:val="009E1B32"/>
    <w:rsid w:val="009E22DD"/>
    <w:rsid w:val="009E3290"/>
    <w:rsid w:val="009E37C1"/>
    <w:rsid w:val="009E60D8"/>
    <w:rsid w:val="009E726A"/>
    <w:rsid w:val="009F0347"/>
    <w:rsid w:val="009F0882"/>
    <w:rsid w:val="009F571D"/>
    <w:rsid w:val="00A070BD"/>
    <w:rsid w:val="00A1140E"/>
    <w:rsid w:val="00A11DB6"/>
    <w:rsid w:val="00A1604B"/>
    <w:rsid w:val="00A2015C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50E33"/>
    <w:rsid w:val="00A5226A"/>
    <w:rsid w:val="00A52711"/>
    <w:rsid w:val="00A56BF3"/>
    <w:rsid w:val="00A573AC"/>
    <w:rsid w:val="00A62B12"/>
    <w:rsid w:val="00A6343D"/>
    <w:rsid w:val="00A6466B"/>
    <w:rsid w:val="00A708C7"/>
    <w:rsid w:val="00A734E9"/>
    <w:rsid w:val="00A80559"/>
    <w:rsid w:val="00A822F2"/>
    <w:rsid w:val="00A844B9"/>
    <w:rsid w:val="00A8500C"/>
    <w:rsid w:val="00A85D42"/>
    <w:rsid w:val="00A9470A"/>
    <w:rsid w:val="00A9480F"/>
    <w:rsid w:val="00AA1297"/>
    <w:rsid w:val="00AA2D62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C7DF8"/>
    <w:rsid w:val="00AD227F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B014B4"/>
    <w:rsid w:val="00B01F95"/>
    <w:rsid w:val="00B0332A"/>
    <w:rsid w:val="00B04FE6"/>
    <w:rsid w:val="00B13197"/>
    <w:rsid w:val="00B14E53"/>
    <w:rsid w:val="00B20BC9"/>
    <w:rsid w:val="00B25116"/>
    <w:rsid w:val="00B25943"/>
    <w:rsid w:val="00B30767"/>
    <w:rsid w:val="00B30B84"/>
    <w:rsid w:val="00B342B0"/>
    <w:rsid w:val="00B35F94"/>
    <w:rsid w:val="00B3653D"/>
    <w:rsid w:val="00B37B79"/>
    <w:rsid w:val="00B470FB"/>
    <w:rsid w:val="00B516C1"/>
    <w:rsid w:val="00B52DF1"/>
    <w:rsid w:val="00B553AA"/>
    <w:rsid w:val="00B557BA"/>
    <w:rsid w:val="00B602D0"/>
    <w:rsid w:val="00B60A22"/>
    <w:rsid w:val="00B62D56"/>
    <w:rsid w:val="00B64186"/>
    <w:rsid w:val="00B66667"/>
    <w:rsid w:val="00B67DAE"/>
    <w:rsid w:val="00B74786"/>
    <w:rsid w:val="00B76B35"/>
    <w:rsid w:val="00B81F19"/>
    <w:rsid w:val="00B86674"/>
    <w:rsid w:val="00B874AF"/>
    <w:rsid w:val="00B87EE4"/>
    <w:rsid w:val="00B91737"/>
    <w:rsid w:val="00B918BE"/>
    <w:rsid w:val="00B94D89"/>
    <w:rsid w:val="00B95252"/>
    <w:rsid w:val="00B96A08"/>
    <w:rsid w:val="00BA43C0"/>
    <w:rsid w:val="00BB0C88"/>
    <w:rsid w:val="00BB0F7D"/>
    <w:rsid w:val="00BC1836"/>
    <w:rsid w:val="00BC2075"/>
    <w:rsid w:val="00BC5CAE"/>
    <w:rsid w:val="00BC74E4"/>
    <w:rsid w:val="00BC773D"/>
    <w:rsid w:val="00BD40F0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170BD"/>
    <w:rsid w:val="00C2053D"/>
    <w:rsid w:val="00C2299B"/>
    <w:rsid w:val="00C243D1"/>
    <w:rsid w:val="00C26748"/>
    <w:rsid w:val="00C269B9"/>
    <w:rsid w:val="00C27A00"/>
    <w:rsid w:val="00C31041"/>
    <w:rsid w:val="00C310A4"/>
    <w:rsid w:val="00C3348A"/>
    <w:rsid w:val="00C3423A"/>
    <w:rsid w:val="00C40A6B"/>
    <w:rsid w:val="00C464F2"/>
    <w:rsid w:val="00C51643"/>
    <w:rsid w:val="00C5632A"/>
    <w:rsid w:val="00C56DC3"/>
    <w:rsid w:val="00C63520"/>
    <w:rsid w:val="00C6576C"/>
    <w:rsid w:val="00C66AC6"/>
    <w:rsid w:val="00C6709C"/>
    <w:rsid w:val="00C677A5"/>
    <w:rsid w:val="00C700E8"/>
    <w:rsid w:val="00C74845"/>
    <w:rsid w:val="00C7535B"/>
    <w:rsid w:val="00C81B6C"/>
    <w:rsid w:val="00C8214B"/>
    <w:rsid w:val="00C86770"/>
    <w:rsid w:val="00C8735C"/>
    <w:rsid w:val="00C91E4A"/>
    <w:rsid w:val="00C92605"/>
    <w:rsid w:val="00C92817"/>
    <w:rsid w:val="00C95E56"/>
    <w:rsid w:val="00C9632B"/>
    <w:rsid w:val="00C96743"/>
    <w:rsid w:val="00C96A50"/>
    <w:rsid w:val="00CA0E7E"/>
    <w:rsid w:val="00CA3AA1"/>
    <w:rsid w:val="00CA3DDC"/>
    <w:rsid w:val="00CA5E2E"/>
    <w:rsid w:val="00CB0CDD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1491"/>
    <w:rsid w:val="00CC5130"/>
    <w:rsid w:val="00CC6249"/>
    <w:rsid w:val="00CC6286"/>
    <w:rsid w:val="00CC678E"/>
    <w:rsid w:val="00CD1296"/>
    <w:rsid w:val="00CD2B96"/>
    <w:rsid w:val="00CD6E5A"/>
    <w:rsid w:val="00CE0C35"/>
    <w:rsid w:val="00CE0D37"/>
    <w:rsid w:val="00CE1A95"/>
    <w:rsid w:val="00CE466C"/>
    <w:rsid w:val="00CE5F31"/>
    <w:rsid w:val="00CE6C4F"/>
    <w:rsid w:val="00CF01B4"/>
    <w:rsid w:val="00CF4B13"/>
    <w:rsid w:val="00CF7B97"/>
    <w:rsid w:val="00D01C5D"/>
    <w:rsid w:val="00D02B82"/>
    <w:rsid w:val="00D037D6"/>
    <w:rsid w:val="00D0512E"/>
    <w:rsid w:val="00D05616"/>
    <w:rsid w:val="00D056A6"/>
    <w:rsid w:val="00D0719A"/>
    <w:rsid w:val="00D1079F"/>
    <w:rsid w:val="00D13712"/>
    <w:rsid w:val="00D16576"/>
    <w:rsid w:val="00D20290"/>
    <w:rsid w:val="00D31A5F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6791C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692C"/>
    <w:rsid w:val="00DC6BD0"/>
    <w:rsid w:val="00DC74A6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E12536"/>
    <w:rsid w:val="00E126BB"/>
    <w:rsid w:val="00E12AFC"/>
    <w:rsid w:val="00E17552"/>
    <w:rsid w:val="00E2021A"/>
    <w:rsid w:val="00E20E00"/>
    <w:rsid w:val="00E24965"/>
    <w:rsid w:val="00E25120"/>
    <w:rsid w:val="00E25294"/>
    <w:rsid w:val="00E25EDC"/>
    <w:rsid w:val="00E33518"/>
    <w:rsid w:val="00E40497"/>
    <w:rsid w:val="00E412B7"/>
    <w:rsid w:val="00E432F2"/>
    <w:rsid w:val="00E43F0F"/>
    <w:rsid w:val="00E5161F"/>
    <w:rsid w:val="00E51908"/>
    <w:rsid w:val="00E55350"/>
    <w:rsid w:val="00E555E5"/>
    <w:rsid w:val="00E55B60"/>
    <w:rsid w:val="00E64005"/>
    <w:rsid w:val="00E676FE"/>
    <w:rsid w:val="00E730D6"/>
    <w:rsid w:val="00E7399C"/>
    <w:rsid w:val="00E74009"/>
    <w:rsid w:val="00E74AF1"/>
    <w:rsid w:val="00E764D4"/>
    <w:rsid w:val="00E77A62"/>
    <w:rsid w:val="00E83F4E"/>
    <w:rsid w:val="00E84069"/>
    <w:rsid w:val="00E84DFD"/>
    <w:rsid w:val="00E85729"/>
    <w:rsid w:val="00E9093B"/>
    <w:rsid w:val="00E91A9F"/>
    <w:rsid w:val="00E94790"/>
    <w:rsid w:val="00E96302"/>
    <w:rsid w:val="00E9642C"/>
    <w:rsid w:val="00E97378"/>
    <w:rsid w:val="00E9798A"/>
    <w:rsid w:val="00EA0EE3"/>
    <w:rsid w:val="00EA32A7"/>
    <w:rsid w:val="00EA3E91"/>
    <w:rsid w:val="00EA4DDA"/>
    <w:rsid w:val="00EA5C06"/>
    <w:rsid w:val="00EB11A0"/>
    <w:rsid w:val="00EC055D"/>
    <w:rsid w:val="00EC3283"/>
    <w:rsid w:val="00EC57F4"/>
    <w:rsid w:val="00EC7AD3"/>
    <w:rsid w:val="00ED11E5"/>
    <w:rsid w:val="00ED2867"/>
    <w:rsid w:val="00ED33D3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10895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461A"/>
    <w:rsid w:val="00F6167D"/>
    <w:rsid w:val="00F63104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2E3F"/>
    <w:rsid w:val="00F93795"/>
    <w:rsid w:val="00F938C6"/>
    <w:rsid w:val="00F95094"/>
    <w:rsid w:val="00F953C0"/>
    <w:rsid w:val="00F95E9E"/>
    <w:rsid w:val="00FA05C5"/>
    <w:rsid w:val="00FA1AA0"/>
    <w:rsid w:val="00FA3AEF"/>
    <w:rsid w:val="00FA514B"/>
    <w:rsid w:val="00FA576C"/>
    <w:rsid w:val="00FA597A"/>
    <w:rsid w:val="00FB2A89"/>
    <w:rsid w:val="00FB2AD8"/>
    <w:rsid w:val="00FB2CC4"/>
    <w:rsid w:val="00FB4D09"/>
    <w:rsid w:val="00FC0215"/>
    <w:rsid w:val="00FC147B"/>
    <w:rsid w:val="00FC4C99"/>
    <w:rsid w:val="00FD0127"/>
    <w:rsid w:val="00FD278B"/>
    <w:rsid w:val="00FD5553"/>
    <w:rsid w:val="00FD6FB6"/>
    <w:rsid w:val="00FD7858"/>
    <w:rsid w:val="00FE1E69"/>
    <w:rsid w:val="00FE4117"/>
    <w:rsid w:val="00FE66EA"/>
    <w:rsid w:val="00FF1E50"/>
    <w:rsid w:val="00FF3B92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87678E-CA3B-4043-A0EA-73F5DDF4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22110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hlendorf%20hueggenberg\ahlendorf%20hueggenberg%20PR\Kunden\Distec_Data%20Display\vorlagen\1207_Pressevorlage_Diste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9C15-C694-48B1-B7A5-EACEF2BA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1207_Pressevorlage_Distec.dotx</Template>
  <TotalTime>0</TotalTime>
  <Pages>1</Pages>
  <Words>664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4</cp:revision>
  <cp:lastPrinted>2015-06-05T11:40:00Z</cp:lastPrinted>
  <dcterms:created xsi:type="dcterms:W3CDTF">2015-08-26T06:58:00Z</dcterms:created>
  <dcterms:modified xsi:type="dcterms:W3CDTF">2015-08-26T06:58:00Z</dcterms:modified>
</cp:coreProperties>
</file>