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5C" w:rsidRDefault="00E55350" w:rsidP="004C00B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Distec </w:t>
      </w:r>
      <w:r w:rsidR="00611CEC">
        <w:rPr>
          <w:rFonts w:ascii="Verdana" w:hAnsi="Verdana"/>
          <w:b/>
        </w:rPr>
        <w:t xml:space="preserve">präsentiert neue LED-Konverter der </w:t>
      </w:r>
      <w:proofErr w:type="spellStart"/>
      <w:r w:rsidR="00611CEC">
        <w:rPr>
          <w:rFonts w:ascii="Verdana" w:hAnsi="Verdana"/>
          <w:b/>
        </w:rPr>
        <w:t>SmartLED</w:t>
      </w:r>
      <w:proofErr w:type="spellEnd"/>
      <w:r w:rsidR="00611CEC">
        <w:rPr>
          <w:rFonts w:ascii="Verdana" w:hAnsi="Verdana"/>
          <w:b/>
        </w:rPr>
        <w:t>-Serie</w:t>
      </w:r>
    </w:p>
    <w:p w:rsidR="00610E78" w:rsidRDefault="00610E78" w:rsidP="004C00B2">
      <w:pPr>
        <w:spacing w:line="360" w:lineRule="auto"/>
        <w:rPr>
          <w:rFonts w:ascii="Verdana" w:hAnsi="Verdana"/>
          <w:b/>
        </w:rPr>
      </w:pPr>
    </w:p>
    <w:p w:rsidR="00D51358" w:rsidRDefault="00CD2B96" w:rsidP="003F3F8E">
      <w:pPr>
        <w:spacing w:line="360" w:lineRule="auto"/>
        <w:ind w:right="907"/>
        <w:rPr>
          <w:rFonts w:ascii="Verdana" w:hAnsi="Verdana"/>
          <w:b/>
        </w:rPr>
      </w:pPr>
      <w:r>
        <w:rPr>
          <w:rFonts w:ascii="Verdana" w:hAnsi="Verdana"/>
          <w:b/>
        </w:rPr>
        <w:t>U</w:t>
      </w:r>
      <w:r w:rsidR="00611CEC">
        <w:rPr>
          <w:rFonts w:ascii="Verdana" w:hAnsi="Verdana"/>
          <w:b/>
        </w:rPr>
        <w:t xml:space="preserve">niverselle, konfigurierbare LED-Konverter für </w:t>
      </w:r>
      <w:r w:rsidR="00C170BD">
        <w:rPr>
          <w:rFonts w:ascii="Verdana" w:hAnsi="Verdana"/>
          <w:b/>
        </w:rPr>
        <w:t xml:space="preserve">unterschiedliche </w:t>
      </w:r>
      <w:r w:rsidR="003F3F8E">
        <w:rPr>
          <w:rFonts w:ascii="Verdana" w:hAnsi="Verdana"/>
          <w:b/>
        </w:rPr>
        <w:t>T</w:t>
      </w:r>
      <w:r w:rsidR="00C170BD">
        <w:rPr>
          <w:rFonts w:ascii="Verdana" w:hAnsi="Verdana"/>
          <w:b/>
        </w:rPr>
        <w:t>FT-</w:t>
      </w:r>
      <w:r w:rsidR="00611CEC">
        <w:rPr>
          <w:rFonts w:ascii="Verdana" w:hAnsi="Verdana"/>
          <w:b/>
        </w:rPr>
        <w:t>Displays</w:t>
      </w:r>
    </w:p>
    <w:p w:rsidR="00E55350" w:rsidRPr="00D51358" w:rsidRDefault="00E55350" w:rsidP="0087476D">
      <w:pPr>
        <w:spacing w:line="360" w:lineRule="auto"/>
        <w:rPr>
          <w:rFonts w:ascii="Verdana" w:hAnsi="Verdana"/>
        </w:rPr>
      </w:pPr>
    </w:p>
    <w:p w:rsidR="00611CEC" w:rsidRDefault="0087476D" w:rsidP="00610E78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8E1022">
        <w:rPr>
          <w:rFonts w:ascii="Verdana" w:hAnsi="Verdana"/>
        </w:rPr>
        <w:t>6</w:t>
      </w:r>
      <w:r w:rsidRPr="00451B19">
        <w:rPr>
          <w:rFonts w:ascii="Verdana" w:hAnsi="Verdana"/>
        </w:rPr>
        <w:t xml:space="preserve">. </w:t>
      </w:r>
      <w:r w:rsidR="008E1022">
        <w:rPr>
          <w:rFonts w:ascii="Verdana" w:hAnsi="Verdana"/>
        </w:rPr>
        <w:t>Jul</w:t>
      </w:r>
      <w:r w:rsidR="008F1284">
        <w:rPr>
          <w:rFonts w:ascii="Verdana" w:hAnsi="Verdana"/>
        </w:rPr>
        <w:t>i</w:t>
      </w:r>
      <w:r w:rsidR="00610E78">
        <w:rPr>
          <w:rFonts w:ascii="Verdana" w:hAnsi="Verdana"/>
        </w:rPr>
        <w:t xml:space="preserve"> 2015</w:t>
      </w:r>
      <w:r w:rsidRPr="00451B19">
        <w:rPr>
          <w:rFonts w:ascii="Verdana" w:hAnsi="Verdana"/>
        </w:rPr>
        <w:t xml:space="preserve"> – </w:t>
      </w:r>
      <w:r>
        <w:rPr>
          <w:rFonts w:ascii="Verdana" w:hAnsi="Verdana"/>
        </w:rPr>
        <w:t>Die</w:t>
      </w:r>
      <w:r w:rsidRPr="00451B19">
        <w:rPr>
          <w:rFonts w:ascii="Verdana" w:hAnsi="Verdana"/>
        </w:rPr>
        <w:t xml:space="preserve"> Distec GmbH – führender deutscher Spezialist für TFT-Flachbildschirme und Systemlösungen für industrielle und multimediale Applikationen – </w:t>
      </w:r>
      <w:r w:rsidR="00611CEC">
        <w:rPr>
          <w:rFonts w:ascii="Verdana" w:hAnsi="Verdana"/>
        </w:rPr>
        <w:t xml:space="preserve">bietet mit den neuen LED-Konvertern der </w:t>
      </w:r>
      <w:proofErr w:type="spellStart"/>
      <w:r w:rsidR="00611CEC">
        <w:rPr>
          <w:rFonts w:ascii="Verdana" w:hAnsi="Verdana"/>
        </w:rPr>
        <w:t>SmartLED</w:t>
      </w:r>
      <w:proofErr w:type="spellEnd"/>
      <w:r w:rsidR="00611CEC">
        <w:rPr>
          <w:rFonts w:ascii="Verdana" w:hAnsi="Verdana"/>
        </w:rPr>
        <w:t xml:space="preserve">-Serie eine universelle und konfigurierbare Lösung für alle Einsatzbereiche der Hintergrundbeleuchtung von TFT-Displays an. </w:t>
      </w:r>
      <w:r w:rsidR="00B25943">
        <w:rPr>
          <w:rFonts w:ascii="Verdana" w:hAnsi="Verdana"/>
        </w:rPr>
        <w:t xml:space="preserve">Die neue </w:t>
      </w:r>
      <w:proofErr w:type="spellStart"/>
      <w:r w:rsidR="00B25943">
        <w:rPr>
          <w:rFonts w:ascii="Verdana" w:hAnsi="Verdana"/>
        </w:rPr>
        <w:t>SmartLEDRover</w:t>
      </w:r>
      <w:proofErr w:type="spellEnd"/>
      <w:r w:rsidR="00B25943">
        <w:rPr>
          <w:rFonts w:ascii="Verdana" w:hAnsi="Verdana"/>
        </w:rPr>
        <w:t>-</w:t>
      </w:r>
      <w:r w:rsidR="00B25943" w:rsidRPr="00611CEC">
        <w:rPr>
          <w:rFonts w:ascii="Verdana" w:hAnsi="Verdana"/>
        </w:rPr>
        <w:t xml:space="preserve">Software </w:t>
      </w:r>
      <w:r w:rsidR="00B25943">
        <w:rPr>
          <w:rFonts w:ascii="Verdana" w:hAnsi="Verdana"/>
        </w:rPr>
        <w:t>erlaubt ein exaktes Anpassen</w:t>
      </w:r>
      <w:r w:rsidR="00611CEC" w:rsidRPr="00611CEC">
        <w:rPr>
          <w:rFonts w:ascii="Verdana" w:hAnsi="Verdana"/>
        </w:rPr>
        <w:t xml:space="preserve"> an die speziellen </w:t>
      </w:r>
      <w:r w:rsidR="00611CEC">
        <w:rPr>
          <w:rFonts w:ascii="Verdana" w:hAnsi="Verdana"/>
        </w:rPr>
        <w:t>Anforderungen verschiedener TFT-</w:t>
      </w:r>
      <w:r w:rsidR="00611CEC" w:rsidRPr="00611CEC">
        <w:rPr>
          <w:rFonts w:ascii="Verdana" w:hAnsi="Verdana"/>
        </w:rPr>
        <w:t>Displays.</w:t>
      </w:r>
      <w:r w:rsidR="00611CEC">
        <w:rPr>
          <w:rFonts w:ascii="Verdana" w:hAnsi="Verdana"/>
        </w:rPr>
        <w:t xml:space="preserve"> "Jedes TFT-</w:t>
      </w:r>
      <w:r w:rsidR="00611CEC" w:rsidRPr="00611CEC">
        <w:rPr>
          <w:rFonts w:ascii="Verdana" w:hAnsi="Verdana"/>
        </w:rPr>
        <w:t>Display fordert andere Werte für d</w:t>
      </w:r>
      <w:r w:rsidR="00611CEC">
        <w:rPr>
          <w:rFonts w:ascii="Verdana" w:hAnsi="Verdana"/>
        </w:rPr>
        <w:t>en optimalen Betrieb seiner LED-</w:t>
      </w:r>
      <w:r w:rsidR="00611CEC" w:rsidRPr="00611CEC">
        <w:rPr>
          <w:rFonts w:ascii="Verdana" w:hAnsi="Verdana"/>
        </w:rPr>
        <w:t>Hintergrundbeleuchtung und jede Applikati</w:t>
      </w:r>
      <w:r w:rsidR="00FB2CC4">
        <w:rPr>
          <w:rFonts w:ascii="Verdana" w:hAnsi="Verdana"/>
        </w:rPr>
        <w:t>on stellt</w:t>
      </w:r>
      <w:r w:rsidR="00611CEC">
        <w:rPr>
          <w:rFonts w:ascii="Verdana" w:hAnsi="Verdana"/>
        </w:rPr>
        <w:t xml:space="preserve"> andere Anforderungen", erläutert Matthias Keller, </w:t>
      </w:r>
      <w:r w:rsidR="00611CEC" w:rsidRPr="00611CEC">
        <w:rPr>
          <w:rFonts w:ascii="Verdana" w:hAnsi="Verdana"/>
        </w:rPr>
        <w:t>COO Components der Distec GmbH</w:t>
      </w:r>
      <w:r w:rsidR="00611CEC">
        <w:rPr>
          <w:rFonts w:ascii="Verdana" w:hAnsi="Verdana"/>
        </w:rPr>
        <w:t>.</w:t>
      </w:r>
      <w:r w:rsidR="00611CEC" w:rsidRPr="00611CEC">
        <w:rPr>
          <w:rFonts w:ascii="Verdana" w:hAnsi="Verdana"/>
        </w:rPr>
        <w:t xml:space="preserve"> </w:t>
      </w:r>
      <w:r w:rsidR="00611CEC">
        <w:rPr>
          <w:rFonts w:ascii="Verdana" w:hAnsi="Verdana"/>
        </w:rPr>
        <w:t>"Bisher</w:t>
      </w:r>
      <w:r w:rsidR="00611CEC" w:rsidRPr="00611CEC">
        <w:rPr>
          <w:rFonts w:ascii="Verdana" w:hAnsi="Verdana"/>
        </w:rPr>
        <w:t xml:space="preserve"> </w:t>
      </w:r>
      <w:r w:rsidR="00B25943">
        <w:rPr>
          <w:rFonts w:ascii="Verdana" w:hAnsi="Verdana"/>
        </w:rPr>
        <w:t>benötigten</w:t>
      </w:r>
      <w:r w:rsidR="00611CEC" w:rsidRPr="00611CEC">
        <w:rPr>
          <w:rFonts w:ascii="Verdana" w:hAnsi="Verdana"/>
        </w:rPr>
        <w:t xml:space="preserve"> Anwender </w:t>
      </w:r>
      <w:r w:rsidR="00B25943">
        <w:rPr>
          <w:rFonts w:ascii="Verdana" w:hAnsi="Verdana"/>
        </w:rPr>
        <w:t>dafür</w:t>
      </w:r>
      <w:r w:rsidR="00611CEC">
        <w:rPr>
          <w:rFonts w:ascii="Verdana" w:hAnsi="Verdana"/>
        </w:rPr>
        <w:t xml:space="preserve"> </w:t>
      </w:r>
      <w:r w:rsidR="00B25943">
        <w:rPr>
          <w:rFonts w:ascii="Verdana" w:hAnsi="Verdana"/>
        </w:rPr>
        <w:t>zahlreiche</w:t>
      </w:r>
      <w:r w:rsidR="00611CEC">
        <w:rPr>
          <w:rFonts w:ascii="Verdana" w:hAnsi="Verdana"/>
        </w:rPr>
        <w:t xml:space="preserve"> verschiedene LED-</w:t>
      </w:r>
      <w:r w:rsidR="00611CEC" w:rsidRPr="00611CEC">
        <w:rPr>
          <w:rFonts w:ascii="Verdana" w:hAnsi="Verdana"/>
        </w:rPr>
        <w:t>Konverter, was einen enormen Einkaufs- und Lageraufwand bedeutet</w:t>
      </w:r>
      <w:r w:rsidR="00AA2D62">
        <w:rPr>
          <w:rFonts w:ascii="Verdana" w:hAnsi="Verdana"/>
        </w:rPr>
        <w:t xml:space="preserve">e. </w:t>
      </w:r>
      <w:r w:rsidR="00B25943">
        <w:rPr>
          <w:rFonts w:ascii="Verdana" w:hAnsi="Verdana"/>
        </w:rPr>
        <w:t>Dem begegnet Distec jetzt mit den</w:t>
      </w:r>
      <w:r w:rsidR="00AA2D62">
        <w:rPr>
          <w:rFonts w:ascii="Verdana" w:hAnsi="Verdana"/>
        </w:rPr>
        <w:t xml:space="preserve"> neuen</w:t>
      </w:r>
      <w:r w:rsidR="00AA2D62" w:rsidRPr="00611CEC">
        <w:rPr>
          <w:rFonts w:ascii="Verdana" w:hAnsi="Verdana"/>
        </w:rPr>
        <w:t xml:space="preserve"> </w:t>
      </w:r>
      <w:r w:rsidR="00B25943">
        <w:rPr>
          <w:rFonts w:ascii="Verdana" w:hAnsi="Verdana"/>
        </w:rPr>
        <w:t xml:space="preserve">universellen, </w:t>
      </w:r>
      <w:r w:rsidR="00AA2D62" w:rsidRPr="00611CEC">
        <w:rPr>
          <w:rFonts w:ascii="Verdana" w:hAnsi="Verdana"/>
        </w:rPr>
        <w:t>konfigurierbaren Konverter</w:t>
      </w:r>
      <w:r w:rsidR="00AA2D62">
        <w:rPr>
          <w:rFonts w:ascii="Verdana" w:hAnsi="Verdana"/>
        </w:rPr>
        <w:t>n</w:t>
      </w:r>
      <w:r w:rsidR="00CD2B96">
        <w:rPr>
          <w:rFonts w:ascii="Verdana" w:hAnsi="Verdana"/>
        </w:rPr>
        <w:t xml:space="preserve"> der </w:t>
      </w:r>
      <w:proofErr w:type="spellStart"/>
      <w:r w:rsidR="00CD2B96">
        <w:rPr>
          <w:rFonts w:ascii="Verdana" w:hAnsi="Verdana"/>
        </w:rPr>
        <w:t>SmartLED</w:t>
      </w:r>
      <w:proofErr w:type="spellEnd"/>
      <w:r w:rsidR="00CD2B96">
        <w:rPr>
          <w:rFonts w:ascii="Verdana" w:hAnsi="Verdana"/>
        </w:rPr>
        <w:t>-</w:t>
      </w:r>
      <w:r w:rsidR="00AA2D62" w:rsidRPr="00611CEC">
        <w:rPr>
          <w:rFonts w:ascii="Verdana" w:hAnsi="Verdana"/>
        </w:rPr>
        <w:t>Serie</w:t>
      </w:r>
      <w:r w:rsidR="00611CEC" w:rsidRPr="00611CEC">
        <w:rPr>
          <w:rFonts w:ascii="Verdana" w:hAnsi="Verdana"/>
        </w:rPr>
        <w:t>.</w:t>
      </w:r>
      <w:r w:rsidR="00AA2D62">
        <w:rPr>
          <w:rFonts w:ascii="Verdana" w:hAnsi="Verdana"/>
        </w:rPr>
        <w:t>"</w:t>
      </w:r>
    </w:p>
    <w:p w:rsidR="00AA2D62" w:rsidRDefault="00AA2D62" w:rsidP="00610E78">
      <w:pPr>
        <w:spacing w:line="360" w:lineRule="auto"/>
        <w:rPr>
          <w:rFonts w:ascii="Verdana" w:hAnsi="Verdana"/>
        </w:rPr>
      </w:pPr>
    </w:p>
    <w:p w:rsidR="00A844B9" w:rsidRPr="00F10895" w:rsidRDefault="00F10895" w:rsidP="00610E78">
      <w:pPr>
        <w:spacing w:line="360" w:lineRule="auto"/>
        <w:rPr>
          <w:rFonts w:ascii="Verdana" w:hAnsi="Verdana"/>
          <w:b/>
        </w:rPr>
      </w:pPr>
      <w:r w:rsidRPr="00F10895">
        <w:rPr>
          <w:rFonts w:ascii="Verdana" w:hAnsi="Verdana"/>
          <w:b/>
        </w:rPr>
        <w:t>Universell einsetzbar</w:t>
      </w:r>
    </w:p>
    <w:p w:rsidR="00A844B9" w:rsidRDefault="00A844B9" w:rsidP="00610E78">
      <w:pPr>
        <w:spacing w:line="360" w:lineRule="auto"/>
        <w:rPr>
          <w:rFonts w:ascii="Verdana" w:hAnsi="Verdana"/>
        </w:rPr>
      </w:pPr>
    </w:p>
    <w:p w:rsidR="00611CEC" w:rsidRDefault="00611CEC" w:rsidP="00611CEC">
      <w:pPr>
        <w:spacing w:line="360" w:lineRule="auto"/>
        <w:rPr>
          <w:rFonts w:ascii="Verdana" w:hAnsi="Verdana"/>
        </w:rPr>
      </w:pPr>
      <w:r w:rsidRPr="00611CEC">
        <w:rPr>
          <w:rFonts w:ascii="Verdana" w:hAnsi="Verdana"/>
        </w:rPr>
        <w:t xml:space="preserve">Individuell </w:t>
      </w:r>
      <w:r w:rsidR="00AA2D62">
        <w:rPr>
          <w:rFonts w:ascii="Verdana" w:hAnsi="Verdana"/>
        </w:rPr>
        <w:t xml:space="preserve">lassen sich </w:t>
      </w:r>
      <w:r w:rsidR="00A844B9">
        <w:rPr>
          <w:rFonts w:ascii="Verdana" w:hAnsi="Verdana"/>
        </w:rPr>
        <w:t>unter anderem</w:t>
      </w:r>
      <w:r w:rsidR="00AA2D62">
        <w:rPr>
          <w:rFonts w:ascii="Verdana" w:hAnsi="Verdana"/>
        </w:rPr>
        <w:t xml:space="preserve"> der LED-Strom, die PWM-Frequenz, PWM-</w:t>
      </w:r>
      <w:r w:rsidRPr="00611CEC">
        <w:rPr>
          <w:rFonts w:ascii="Verdana" w:hAnsi="Verdana"/>
        </w:rPr>
        <w:t>Einstellungen für die minimale und maximale</w:t>
      </w:r>
      <w:r w:rsidR="00AA2D62">
        <w:rPr>
          <w:rFonts w:ascii="Verdana" w:hAnsi="Verdana"/>
        </w:rPr>
        <w:t xml:space="preserve"> Helligkeit und die aktiven LED-Ausgänge mit </w:t>
      </w:r>
      <w:r w:rsidRPr="00611CEC">
        <w:rPr>
          <w:rFonts w:ascii="Verdana" w:hAnsi="Verdana"/>
        </w:rPr>
        <w:t>bis zu 4 Kanäle</w:t>
      </w:r>
      <w:r w:rsidR="00AA2D62">
        <w:rPr>
          <w:rFonts w:ascii="Verdana" w:hAnsi="Verdana"/>
        </w:rPr>
        <w:t>n</w:t>
      </w:r>
      <w:r w:rsidRPr="00611CEC">
        <w:rPr>
          <w:rFonts w:ascii="Verdana" w:hAnsi="Verdana"/>
        </w:rPr>
        <w:t xml:space="preserve"> </w:t>
      </w:r>
      <w:r w:rsidR="00AA2D62">
        <w:rPr>
          <w:rFonts w:ascii="Verdana" w:hAnsi="Verdana"/>
        </w:rPr>
        <w:t>festlegen</w:t>
      </w:r>
      <w:r w:rsidRPr="00611CEC">
        <w:rPr>
          <w:rFonts w:ascii="Verdana" w:hAnsi="Verdana"/>
        </w:rPr>
        <w:t xml:space="preserve">. Die erstellten Konfigurationen werden abgespeichert </w:t>
      </w:r>
      <w:r w:rsidR="00AA2D62">
        <w:rPr>
          <w:rFonts w:ascii="Verdana" w:hAnsi="Verdana"/>
        </w:rPr>
        <w:t xml:space="preserve">und einfach auf andere </w:t>
      </w:r>
      <w:proofErr w:type="spellStart"/>
      <w:r w:rsidR="00AA2D62">
        <w:rPr>
          <w:rFonts w:ascii="Verdana" w:hAnsi="Verdana"/>
        </w:rPr>
        <w:t>SmartLED</w:t>
      </w:r>
      <w:proofErr w:type="spellEnd"/>
      <w:r w:rsidR="00AA2D62">
        <w:rPr>
          <w:rFonts w:ascii="Verdana" w:hAnsi="Verdana"/>
        </w:rPr>
        <w:t>-</w:t>
      </w:r>
      <w:r w:rsidRPr="00611CEC">
        <w:rPr>
          <w:rFonts w:ascii="Verdana" w:hAnsi="Verdana"/>
        </w:rPr>
        <w:t xml:space="preserve">Konverter übertragen. Das ermöglicht die schnelle Serienproduktion exakt konfigurierter Konverter für verschiedene Applikationen. Dadurch </w:t>
      </w:r>
      <w:r w:rsidR="00AA2D62">
        <w:rPr>
          <w:rFonts w:ascii="Verdana" w:hAnsi="Verdana"/>
        </w:rPr>
        <w:t xml:space="preserve">bilden die </w:t>
      </w:r>
      <w:proofErr w:type="spellStart"/>
      <w:r w:rsidR="00AA2D62">
        <w:rPr>
          <w:rFonts w:ascii="Verdana" w:hAnsi="Verdana"/>
        </w:rPr>
        <w:t>SmartLED</w:t>
      </w:r>
      <w:proofErr w:type="spellEnd"/>
      <w:r w:rsidR="00AA2D62">
        <w:rPr>
          <w:rFonts w:ascii="Verdana" w:hAnsi="Verdana"/>
        </w:rPr>
        <w:t>-</w:t>
      </w:r>
      <w:r w:rsidRPr="00611CEC">
        <w:rPr>
          <w:rFonts w:ascii="Verdana" w:hAnsi="Verdana"/>
        </w:rPr>
        <w:t xml:space="preserve">Konverter </w:t>
      </w:r>
      <w:r w:rsidR="00AA2D62">
        <w:rPr>
          <w:rFonts w:ascii="Verdana" w:hAnsi="Verdana"/>
        </w:rPr>
        <w:t>die universelle</w:t>
      </w:r>
      <w:r w:rsidRPr="00611CEC">
        <w:rPr>
          <w:rFonts w:ascii="Verdana" w:hAnsi="Verdana"/>
        </w:rPr>
        <w:t xml:space="preserve"> Basis für kundenspezifische Projekte mit den unterschiedlichsten TFT-Displays. </w:t>
      </w:r>
      <w:r w:rsidR="00AA2D62">
        <w:rPr>
          <w:rFonts w:ascii="Verdana" w:hAnsi="Verdana"/>
        </w:rPr>
        <w:t xml:space="preserve">Distec bietet die </w:t>
      </w:r>
      <w:proofErr w:type="spellStart"/>
      <w:r w:rsidR="00AA2D62">
        <w:rPr>
          <w:rFonts w:ascii="Verdana" w:hAnsi="Verdana"/>
        </w:rPr>
        <w:t>SmartLED</w:t>
      </w:r>
      <w:proofErr w:type="spellEnd"/>
      <w:r w:rsidR="00AA2D62">
        <w:rPr>
          <w:rFonts w:ascii="Verdana" w:hAnsi="Verdana"/>
        </w:rPr>
        <w:t>-</w:t>
      </w:r>
      <w:r w:rsidRPr="00611CEC">
        <w:rPr>
          <w:rFonts w:ascii="Verdana" w:hAnsi="Verdana"/>
        </w:rPr>
        <w:t xml:space="preserve">Konverter </w:t>
      </w:r>
      <w:r w:rsidR="00AA2D62">
        <w:rPr>
          <w:rFonts w:ascii="Verdana" w:hAnsi="Verdana"/>
        </w:rPr>
        <w:t>in</w:t>
      </w:r>
      <w:r w:rsidR="00AA2D62" w:rsidRPr="00611CEC">
        <w:rPr>
          <w:rFonts w:ascii="Verdana" w:hAnsi="Verdana"/>
        </w:rPr>
        <w:t xml:space="preserve"> drei </w:t>
      </w:r>
      <w:r w:rsidR="00AA2D62">
        <w:rPr>
          <w:rFonts w:ascii="Verdana" w:hAnsi="Verdana"/>
        </w:rPr>
        <w:t>Versionen</w:t>
      </w:r>
      <w:r w:rsidR="00AA2D62" w:rsidRPr="00611CEC">
        <w:rPr>
          <w:rFonts w:ascii="Verdana" w:hAnsi="Verdana"/>
        </w:rPr>
        <w:t xml:space="preserve"> </w:t>
      </w:r>
      <w:r w:rsidRPr="00611CEC">
        <w:rPr>
          <w:rFonts w:ascii="Verdana" w:hAnsi="Verdana"/>
        </w:rPr>
        <w:t xml:space="preserve">mit unterschiedlichen Eingangs- und Ausgangsspannungen. Der </w:t>
      </w:r>
      <w:proofErr w:type="spellStart"/>
      <w:r w:rsidRPr="00611CEC">
        <w:rPr>
          <w:rFonts w:ascii="Verdana" w:hAnsi="Verdana"/>
        </w:rPr>
        <w:t>SmartLED</w:t>
      </w:r>
      <w:proofErr w:type="spellEnd"/>
      <w:r w:rsidRPr="00611CEC">
        <w:rPr>
          <w:rFonts w:ascii="Verdana" w:hAnsi="Verdana"/>
        </w:rPr>
        <w:t xml:space="preserve">-II eignet sich </w:t>
      </w:r>
      <w:r w:rsidR="00A844B9">
        <w:rPr>
          <w:rFonts w:ascii="Verdana" w:hAnsi="Verdana"/>
        </w:rPr>
        <w:t xml:space="preserve">beispielsweise </w:t>
      </w:r>
      <w:r w:rsidRPr="00611CEC">
        <w:rPr>
          <w:rFonts w:ascii="Verdana" w:hAnsi="Verdana"/>
        </w:rPr>
        <w:t>für den Ex</w:t>
      </w:r>
      <w:r w:rsidR="009D7F7C">
        <w:rPr>
          <w:rFonts w:ascii="Verdana" w:hAnsi="Verdana"/>
        </w:rPr>
        <w:t>plosions</w:t>
      </w:r>
      <w:r w:rsidRPr="00611CEC">
        <w:rPr>
          <w:rFonts w:ascii="Verdana" w:hAnsi="Verdana"/>
        </w:rPr>
        <w:t>-geschützen Bereich, weil durch seine niedrige Spannung Funkenschlag vermieden wird.</w:t>
      </w:r>
      <w:r w:rsidR="00AA2D62">
        <w:rPr>
          <w:rFonts w:ascii="Verdana" w:hAnsi="Verdana"/>
        </w:rPr>
        <w:t xml:space="preserve"> </w:t>
      </w:r>
    </w:p>
    <w:p w:rsidR="00CD2B96" w:rsidRDefault="00CD2B9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AA2D62" w:rsidRPr="006D7FF9" w:rsidRDefault="00B25943" w:rsidP="00611CEC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</w:t>
      </w:r>
      <w:r w:rsidR="006D7FF9" w:rsidRPr="006D7FF9">
        <w:rPr>
          <w:rFonts w:ascii="Verdana" w:hAnsi="Verdana"/>
          <w:b/>
        </w:rPr>
        <w:t>eiter Temperaturbereich</w:t>
      </w:r>
      <w:r w:rsidRPr="00B25943">
        <w:rPr>
          <w:rFonts w:ascii="Verdana" w:hAnsi="Verdana"/>
          <w:b/>
        </w:rPr>
        <w:t xml:space="preserve"> </w:t>
      </w:r>
      <w:r w:rsidRPr="006D7FF9">
        <w:rPr>
          <w:rFonts w:ascii="Verdana" w:hAnsi="Verdana"/>
          <w:b/>
        </w:rPr>
        <w:t>und</w:t>
      </w:r>
      <w:r w:rsidRPr="00B2594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v</w:t>
      </w:r>
      <w:r w:rsidRPr="006D7FF9">
        <w:rPr>
          <w:rFonts w:ascii="Verdana" w:hAnsi="Verdana"/>
          <w:b/>
        </w:rPr>
        <w:t>ariable Helligkeit</w:t>
      </w:r>
    </w:p>
    <w:p w:rsidR="00F10895" w:rsidRPr="00611CEC" w:rsidRDefault="00F10895" w:rsidP="00611CEC">
      <w:pPr>
        <w:spacing w:line="360" w:lineRule="auto"/>
        <w:rPr>
          <w:rFonts w:ascii="Verdana" w:hAnsi="Verdana"/>
        </w:rPr>
      </w:pPr>
    </w:p>
    <w:p w:rsidR="00611CEC" w:rsidRDefault="00611CEC" w:rsidP="00611CEC">
      <w:pPr>
        <w:spacing w:line="360" w:lineRule="auto"/>
        <w:rPr>
          <w:rFonts w:ascii="Verdana" w:hAnsi="Verdana"/>
        </w:rPr>
      </w:pPr>
      <w:r w:rsidRPr="00611CEC">
        <w:rPr>
          <w:rFonts w:ascii="Verdana" w:hAnsi="Verdana"/>
        </w:rPr>
        <w:t>Ein weiter Arbeitstemperaturbereich von -30 bis + 70°C ermöglicht den E</w:t>
      </w:r>
      <w:r w:rsidR="00B25943">
        <w:rPr>
          <w:rFonts w:ascii="Verdana" w:hAnsi="Verdana"/>
        </w:rPr>
        <w:t xml:space="preserve">insatz der </w:t>
      </w:r>
      <w:proofErr w:type="spellStart"/>
      <w:r w:rsidR="00B25943">
        <w:rPr>
          <w:rFonts w:ascii="Verdana" w:hAnsi="Verdana"/>
        </w:rPr>
        <w:t>SmartLED</w:t>
      </w:r>
      <w:proofErr w:type="spellEnd"/>
      <w:r w:rsidR="00B25943">
        <w:rPr>
          <w:rFonts w:ascii="Verdana" w:hAnsi="Verdana"/>
        </w:rPr>
        <w:t>-</w:t>
      </w:r>
      <w:r w:rsidRPr="00611CEC">
        <w:rPr>
          <w:rFonts w:ascii="Verdana" w:hAnsi="Verdana"/>
        </w:rPr>
        <w:t xml:space="preserve">Konverter unter harten Umgebungsbedingungen. Für Anwendungen, die auch in </w:t>
      </w:r>
      <w:r w:rsidR="00FB2CC4">
        <w:rPr>
          <w:rFonts w:ascii="Verdana" w:hAnsi="Verdana"/>
        </w:rPr>
        <w:t xml:space="preserve">der </w:t>
      </w:r>
      <w:r w:rsidRPr="00611CEC">
        <w:rPr>
          <w:rFonts w:ascii="Verdana" w:hAnsi="Verdana"/>
        </w:rPr>
        <w:t>Dunkelheit blendfrei funktionieren müssen, las</w:t>
      </w:r>
      <w:r w:rsidR="00A844B9">
        <w:rPr>
          <w:rFonts w:ascii="Verdana" w:hAnsi="Verdana"/>
        </w:rPr>
        <w:t>sen sich die Konverter auf NVIS-</w:t>
      </w:r>
      <w:r w:rsidRPr="00611CEC">
        <w:rPr>
          <w:rFonts w:ascii="Verdana" w:hAnsi="Verdana"/>
        </w:rPr>
        <w:t>(</w:t>
      </w:r>
      <w:proofErr w:type="spellStart"/>
      <w:r w:rsidRPr="00611CEC">
        <w:rPr>
          <w:rFonts w:ascii="Verdana" w:hAnsi="Verdana"/>
        </w:rPr>
        <w:t>Night</w:t>
      </w:r>
      <w:proofErr w:type="spellEnd"/>
      <w:r w:rsidRPr="00611CEC">
        <w:rPr>
          <w:rFonts w:ascii="Verdana" w:hAnsi="Verdana"/>
        </w:rPr>
        <w:t xml:space="preserve"> Vision Imaging System) Modus umstellen. </w:t>
      </w:r>
      <w:r w:rsidR="00B25943">
        <w:rPr>
          <w:rFonts w:ascii="Verdana" w:hAnsi="Verdana"/>
        </w:rPr>
        <w:t>Für diesen</w:t>
      </w:r>
      <w:r w:rsidRPr="00611CEC">
        <w:rPr>
          <w:rFonts w:ascii="Verdana" w:hAnsi="Verdana"/>
        </w:rPr>
        <w:t xml:space="preserve"> Modus schaltet der Konvert</w:t>
      </w:r>
      <w:r w:rsidR="00A844B9">
        <w:rPr>
          <w:rFonts w:ascii="Verdana" w:hAnsi="Verdana"/>
        </w:rPr>
        <w:t>er von der LED- auf eine Infrarot-</w:t>
      </w:r>
      <w:r w:rsidRPr="00611CEC">
        <w:rPr>
          <w:rFonts w:ascii="Verdana" w:hAnsi="Verdana"/>
        </w:rPr>
        <w:t>Hintergrundbeleuchtung u</w:t>
      </w:r>
      <w:r w:rsidR="00A844B9">
        <w:rPr>
          <w:rFonts w:ascii="Verdana" w:hAnsi="Verdana"/>
        </w:rPr>
        <w:t xml:space="preserve">m. Alternativ kann der </w:t>
      </w:r>
      <w:proofErr w:type="spellStart"/>
      <w:r w:rsidR="00A844B9">
        <w:rPr>
          <w:rFonts w:ascii="Verdana" w:hAnsi="Verdana"/>
        </w:rPr>
        <w:t>SmartLED</w:t>
      </w:r>
      <w:proofErr w:type="spellEnd"/>
      <w:r w:rsidR="00A844B9">
        <w:rPr>
          <w:rFonts w:ascii="Verdana" w:hAnsi="Verdana"/>
        </w:rPr>
        <w:t>-</w:t>
      </w:r>
      <w:r w:rsidRPr="00611CEC">
        <w:rPr>
          <w:rFonts w:ascii="Verdana" w:hAnsi="Verdana"/>
        </w:rPr>
        <w:t>Konverter LEDs auf jeden bel</w:t>
      </w:r>
      <w:r w:rsidR="00F10895">
        <w:rPr>
          <w:rFonts w:ascii="Verdana" w:hAnsi="Verdana"/>
        </w:rPr>
        <w:t>iebigen Wert zwischen 0 und 100 Prozent</w:t>
      </w:r>
      <w:r w:rsidRPr="00611CEC">
        <w:rPr>
          <w:rFonts w:ascii="Verdana" w:hAnsi="Verdana"/>
        </w:rPr>
        <w:t xml:space="preserve"> dimmen. Dadurch lässt sich die Helligkeit für einen augenschonenden Nachtbetrieb </w:t>
      </w:r>
      <w:r w:rsidR="00A844B9">
        <w:rPr>
          <w:rFonts w:ascii="Verdana" w:hAnsi="Verdana"/>
        </w:rPr>
        <w:t xml:space="preserve">auf </w:t>
      </w:r>
      <w:r w:rsidRPr="00611CEC">
        <w:rPr>
          <w:rFonts w:ascii="Verdana" w:hAnsi="Verdana"/>
        </w:rPr>
        <w:t>zum Beispiel Schiffen oder in Zügen drastisch reduzieren.</w:t>
      </w:r>
    </w:p>
    <w:p w:rsidR="00A844B9" w:rsidRDefault="00A844B9" w:rsidP="00611CEC">
      <w:pPr>
        <w:spacing w:line="360" w:lineRule="auto"/>
        <w:rPr>
          <w:rFonts w:ascii="Verdana" w:hAnsi="Verdana"/>
        </w:rPr>
      </w:pPr>
    </w:p>
    <w:p w:rsidR="006D7FF9" w:rsidRPr="006D7FF9" w:rsidRDefault="006D7FF9" w:rsidP="00611CEC">
      <w:pPr>
        <w:spacing w:line="360" w:lineRule="auto"/>
        <w:rPr>
          <w:rFonts w:ascii="Verdana" w:hAnsi="Verdana"/>
          <w:b/>
        </w:rPr>
      </w:pPr>
      <w:r w:rsidRPr="006D7FF9">
        <w:rPr>
          <w:rFonts w:ascii="Verdana" w:hAnsi="Verdana"/>
          <w:b/>
        </w:rPr>
        <w:t xml:space="preserve">Automatisches Anpassen </w:t>
      </w:r>
    </w:p>
    <w:p w:rsidR="006D7FF9" w:rsidRPr="00611CEC" w:rsidRDefault="006D7FF9" w:rsidP="00611CEC">
      <w:pPr>
        <w:spacing w:line="360" w:lineRule="auto"/>
        <w:rPr>
          <w:rFonts w:ascii="Verdana" w:hAnsi="Verdana"/>
        </w:rPr>
      </w:pPr>
    </w:p>
    <w:p w:rsidR="00611CEC" w:rsidRDefault="00A844B9" w:rsidP="00611CE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Das Kernstück der </w:t>
      </w:r>
      <w:proofErr w:type="spellStart"/>
      <w:r>
        <w:rPr>
          <w:rFonts w:ascii="Verdana" w:hAnsi="Verdana"/>
        </w:rPr>
        <w:t>SmartLED</w:t>
      </w:r>
      <w:proofErr w:type="spellEnd"/>
      <w:r>
        <w:rPr>
          <w:rFonts w:ascii="Verdana" w:hAnsi="Verdana"/>
        </w:rPr>
        <w:t>-Konverter ist ein 32Bit-ARM-</w:t>
      </w:r>
      <w:r w:rsidR="00611CEC" w:rsidRPr="00611CEC">
        <w:rPr>
          <w:rFonts w:ascii="Verdana" w:hAnsi="Verdana"/>
        </w:rPr>
        <w:t xml:space="preserve">Prozessor, der alle Eingangs- und Steuersignale intelligent verknüpft und umfangreiche kundenspezifische Anpassungen </w:t>
      </w:r>
      <w:r w:rsidR="00FB2CC4">
        <w:rPr>
          <w:rFonts w:ascii="Verdana" w:hAnsi="Verdana"/>
        </w:rPr>
        <w:t>erlaubt</w:t>
      </w:r>
      <w:r w:rsidR="00611CEC" w:rsidRPr="00611CEC">
        <w:rPr>
          <w:rFonts w:ascii="Verdana" w:hAnsi="Verdana"/>
        </w:rPr>
        <w:t xml:space="preserve">. Zum Beispiel kann </w:t>
      </w:r>
      <w:r w:rsidR="00B25943">
        <w:rPr>
          <w:rFonts w:ascii="Verdana" w:hAnsi="Verdana"/>
        </w:rPr>
        <w:t xml:space="preserve">der Prozessor über </w:t>
      </w:r>
      <w:r>
        <w:rPr>
          <w:rFonts w:ascii="Verdana" w:hAnsi="Verdana"/>
        </w:rPr>
        <w:t>ein</w:t>
      </w:r>
      <w:r w:rsidR="00B25943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Ambient</w:t>
      </w:r>
      <w:proofErr w:type="spellEnd"/>
      <w:r>
        <w:rPr>
          <w:rFonts w:ascii="Verdana" w:hAnsi="Verdana"/>
        </w:rPr>
        <w:t>-Light-</w:t>
      </w:r>
      <w:r w:rsidR="00611CEC" w:rsidRPr="00611CEC">
        <w:rPr>
          <w:rFonts w:ascii="Verdana" w:hAnsi="Verdana"/>
        </w:rPr>
        <w:t xml:space="preserve">Sensor die Helligkeit der Hintergrundbeleuchtung automatisch an die jeweilige Umgebungshelligkeit </w:t>
      </w:r>
      <w:r>
        <w:rPr>
          <w:rFonts w:ascii="Verdana" w:hAnsi="Verdana"/>
        </w:rPr>
        <w:t>anpassen</w:t>
      </w:r>
      <w:r w:rsidR="00611CEC" w:rsidRPr="00611CEC">
        <w:rPr>
          <w:rFonts w:ascii="Verdana" w:hAnsi="Verdana"/>
        </w:rPr>
        <w:t xml:space="preserve">. Das garantiert nicht nur ein jederzeit optimal ablesbares Bild, sondern spart auch Strom, weil das Display nicht unnötig hell leuchtet. </w:t>
      </w:r>
      <w:r w:rsidR="00B25943">
        <w:rPr>
          <w:rFonts w:ascii="Verdana" w:hAnsi="Verdana"/>
        </w:rPr>
        <w:t>Ein</w:t>
      </w:r>
      <w:r w:rsidR="00611CEC" w:rsidRPr="00611CEC">
        <w:rPr>
          <w:rFonts w:ascii="Verdana" w:hAnsi="Verdana"/>
        </w:rPr>
        <w:t xml:space="preserve"> Temperatursensor </w:t>
      </w:r>
      <w:r w:rsidR="00B25943">
        <w:rPr>
          <w:rFonts w:ascii="Verdana" w:hAnsi="Verdana"/>
        </w:rPr>
        <w:t>ermöglicht</w:t>
      </w:r>
      <w:r w:rsidR="00611CEC" w:rsidRPr="00611CEC">
        <w:rPr>
          <w:rFonts w:ascii="Verdana" w:hAnsi="Verdana"/>
        </w:rPr>
        <w:t xml:space="preserve"> außerdem</w:t>
      </w:r>
      <w:r>
        <w:rPr>
          <w:rFonts w:ascii="Verdana" w:hAnsi="Verdana"/>
        </w:rPr>
        <w:t>,</w:t>
      </w:r>
      <w:r w:rsidR="00611CEC" w:rsidRPr="00611CEC">
        <w:rPr>
          <w:rFonts w:ascii="Verdana" w:hAnsi="Verdana"/>
        </w:rPr>
        <w:t xml:space="preserve"> die optimale Arbeitstemperatur für das Display </w:t>
      </w:r>
      <w:r w:rsidR="00B25943" w:rsidRPr="00611CEC">
        <w:rPr>
          <w:rFonts w:ascii="Verdana" w:hAnsi="Verdana"/>
        </w:rPr>
        <w:t xml:space="preserve">über einen Lüfter </w:t>
      </w:r>
      <w:r w:rsidR="00611CEC" w:rsidRPr="00611CEC">
        <w:rPr>
          <w:rFonts w:ascii="Verdana" w:hAnsi="Verdana"/>
        </w:rPr>
        <w:t>zu halten. Wird das Disp</w:t>
      </w:r>
      <w:r>
        <w:rPr>
          <w:rFonts w:ascii="Verdana" w:hAnsi="Verdana"/>
        </w:rPr>
        <w:t xml:space="preserve">lay zu heiß, sorgt der </w:t>
      </w:r>
      <w:proofErr w:type="spellStart"/>
      <w:r>
        <w:rPr>
          <w:rFonts w:ascii="Verdana" w:hAnsi="Verdana"/>
        </w:rPr>
        <w:t>SmartLED</w:t>
      </w:r>
      <w:proofErr w:type="spellEnd"/>
      <w:r>
        <w:rPr>
          <w:rFonts w:ascii="Verdana" w:hAnsi="Verdana"/>
        </w:rPr>
        <w:t>-</w:t>
      </w:r>
      <w:r w:rsidR="00611CEC" w:rsidRPr="00611CEC">
        <w:rPr>
          <w:rFonts w:ascii="Verdana" w:hAnsi="Verdana"/>
        </w:rPr>
        <w:t xml:space="preserve">Konverter dafür, dass </w:t>
      </w:r>
      <w:r>
        <w:rPr>
          <w:rFonts w:ascii="Verdana" w:hAnsi="Verdana"/>
        </w:rPr>
        <w:t xml:space="preserve">sich </w:t>
      </w:r>
      <w:r w:rsidR="00611CEC" w:rsidRPr="00611CEC">
        <w:rPr>
          <w:rFonts w:ascii="Verdana" w:hAnsi="Verdana"/>
        </w:rPr>
        <w:t>der Lüfter e</w:t>
      </w:r>
      <w:r>
        <w:rPr>
          <w:rFonts w:ascii="Verdana" w:hAnsi="Verdana"/>
        </w:rPr>
        <w:t>in</w:t>
      </w:r>
      <w:r w:rsidR="00611CEC" w:rsidRPr="00611CEC">
        <w:rPr>
          <w:rFonts w:ascii="Verdana" w:hAnsi="Verdana"/>
        </w:rPr>
        <w:t>schaltet und die Beleuchtung gedimmt wird, um die Temperatur schnell zu senken. Kundenspez</w:t>
      </w:r>
      <w:r w:rsidR="00CD2B96">
        <w:rPr>
          <w:rFonts w:ascii="Verdana" w:hAnsi="Verdana"/>
        </w:rPr>
        <w:t xml:space="preserve">ifisch lassen sich die </w:t>
      </w:r>
      <w:proofErr w:type="spellStart"/>
      <w:r w:rsidR="00CD2B96">
        <w:rPr>
          <w:rFonts w:ascii="Verdana" w:hAnsi="Verdana"/>
        </w:rPr>
        <w:t>SmartLED</w:t>
      </w:r>
      <w:proofErr w:type="spellEnd"/>
      <w:r w:rsidR="00CD2B96">
        <w:rPr>
          <w:rFonts w:ascii="Verdana" w:hAnsi="Verdana"/>
        </w:rPr>
        <w:t>-</w:t>
      </w:r>
      <w:r w:rsidR="00611CEC" w:rsidRPr="00611CEC">
        <w:rPr>
          <w:rFonts w:ascii="Verdana" w:hAnsi="Verdana"/>
        </w:rPr>
        <w:t>Konverter exakt an die speziellen Anforderungen verschiedenster Projekte anpassen. Die hohe Flexibilität bietet nahezu unbegrenzte Möglichkeiten.</w:t>
      </w:r>
    </w:p>
    <w:p w:rsidR="00611CEC" w:rsidRDefault="00611CEC" w:rsidP="00610E78">
      <w:pPr>
        <w:spacing w:line="36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6D7FF9">
        <w:rPr>
          <w:rFonts w:ascii="Verdana" w:hAnsi="Verdana"/>
        </w:rPr>
        <w:t>3.5</w:t>
      </w:r>
      <w:r w:rsidR="00D6791C">
        <w:rPr>
          <w:rFonts w:ascii="Verdana" w:hAnsi="Verdana"/>
        </w:rPr>
        <w:t>07</w:t>
      </w:r>
    </w:p>
    <w:p w:rsidR="007E23E9" w:rsidRDefault="007E23E9" w:rsidP="00451B19">
      <w:pPr>
        <w:spacing w:line="240" w:lineRule="auto"/>
        <w:rPr>
          <w:rFonts w:ascii="Verdana" w:hAnsi="Verdana"/>
        </w:rPr>
      </w:pPr>
    </w:p>
    <w:p w:rsidR="00361655" w:rsidRDefault="00361655" w:rsidP="00451B1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Weitere Informationen: </w:t>
      </w:r>
      <w:r w:rsidR="00C27A00" w:rsidRPr="00C27A00">
        <w:rPr>
          <w:rFonts w:ascii="Verdana" w:hAnsi="Verdana"/>
        </w:rPr>
        <w:t>http://www.datadisplay-group.de/distribution/led-konverter/</w:t>
      </w:r>
    </w:p>
    <w:p w:rsidR="000311C9" w:rsidRDefault="000311C9" w:rsidP="00451B19">
      <w:pPr>
        <w:spacing w:line="240" w:lineRule="auto"/>
        <w:rPr>
          <w:rFonts w:ascii="Verdana" w:hAnsi="Verdana"/>
        </w:rPr>
      </w:pPr>
    </w:p>
    <w:p w:rsidR="006D7FF9" w:rsidRDefault="006D7FF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lastRenderedPageBreak/>
        <w:t>Bilder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95"/>
      </w:tblGrid>
      <w:tr w:rsidR="00A1604B" w:rsidRPr="008E1022" w:rsidTr="00C66AC6">
        <w:tc>
          <w:tcPr>
            <w:tcW w:w="1843" w:type="dxa"/>
            <w:shd w:val="clear" w:color="auto" w:fill="FFFFFF" w:themeFill="background1"/>
          </w:tcPr>
          <w:p w:rsidR="00A1604B" w:rsidRDefault="00C66AC6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martLED-screen-200x2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</w:tcPr>
          <w:p w:rsidR="00626C28" w:rsidRDefault="00EE1AEE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208EB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>
              <w:rPr>
                <w:rFonts w:ascii="Verdana" w:hAnsi="Verdana"/>
                <w:sz w:val="16"/>
                <w:szCs w:val="16"/>
              </w:rPr>
              <w:t>1</w:t>
            </w:r>
            <w:r w:rsidR="00451B19" w:rsidRPr="001208EB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 w:rsidR="006D7FF9">
              <w:rPr>
                <w:rFonts w:ascii="Verdana" w:hAnsi="Verdana"/>
                <w:sz w:val="16"/>
                <w:szCs w:val="16"/>
              </w:rPr>
              <w:t>SmartLED</w:t>
            </w:r>
            <w:proofErr w:type="spellEnd"/>
            <w:r w:rsidR="0099633E">
              <w:rPr>
                <w:rFonts w:ascii="Verdana" w:hAnsi="Verdana"/>
                <w:sz w:val="16"/>
                <w:szCs w:val="16"/>
              </w:rPr>
              <w:t xml:space="preserve"> von Distec</w:t>
            </w:r>
            <w:r w:rsidR="006D7FF9">
              <w:rPr>
                <w:rFonts w:ascii="Verdana" w:hAnsi="Verdana"/>
                <w:sz w:val="16"/>
                <w:szCs w:val="16"/>
              </w:rPr>
              <w:t xml:space="preserve"> ist ein</w:t>
            </w:r>
            <w:r w:rsidR="006D7FF9" w:rsidRPr="006D7FF9">
              <w:rPr>
                <w:rFonts w:ascii="Verdana" w:hAnsi="Verdana"/>
                <w:sz w:val="16"/>
                <w:szCs w:val="16"/>
              </w:rPr>
              <w:t xml:space="preserve"> universeller, konfigurierbarer LED-Konverter für unterschiedliche TFT-Displays</w:t>
            </w:r>
            <w:r w:rsidR="006D7FF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9633E" w:rsidRDefault="0099633E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A1604B" w:rsidRPr="00303D0B" w:rsidRDefault="00626C28" w:rsidP="00C66AC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bookmarkStart w:id="0" w:name="_GoBack"/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</w:t>
            </w:r>
            <w:r w:rsidR="00C66AC6">
              <w:rPr>
                <w:rFonts w:ascii="Verdana" w:hAnsi="Verdana"/>
                <w:sz w:val="16"/>
                <w:szCs w:val="16"/>
                <w:lang w:val="en-US"/>
              </w:rPr>
              <w:t>SmartLED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  <w:bookmarkEnd w:id="0"/>
          </w:p>
        </w:tc>
      </w:tr>
      <w:tr w:rsidR="00111F29" w:rsidRPr="008E1022" w:rsidTr="00C66AC6">
        <w:tc>
          <w:tcPr>
            <w:tcW w:w="1843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495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8E1022" w:rsidTr="00C66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6B093A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8720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Matthias-Keller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6"/>
                          <a:stretch/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451B19">
              <w:rPr>
                <w:rFonts w:ascii="Verdana" w:hAnsi="Verdana"/>
                <w:sz w:val="16"/>
                <w:szCs w:val="16"/>
              </w:rPr>
              <w:t>Bild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33D3">
              <w:rPr>
                <w:rFonts w:ascii="Verdana" w:hAnsi="Verdana"/>
                <w:sz w:val="16"/>
                <w:szCs w:val="16"/>
              </w:rPr>
              <w:t>2</w:t>
            </w:r>
            <w:r w:rsidRPr="00451B1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6B093A">
              <w:rPr>
                <w:rFonts w:ascii="Verdana" w:hAnsi="Verdana"/>
                <w:sz w:val="16"/>
                <w:szCs w:val="16"/>
              </w:rPr>
              <w:t>Matthias Keller ist COO Components bei</w:t>
            </w:r>
            <w:r>
              <w:rPr>
                <w:rFonts w:ascii="Verdana" w:hAnsi="Verdana"/>
                <w:sz w:val="16"/>
                <w:szCs w:val="16"/>
              </w:rPr>
              <w:t xml:space="preserve"> der Distec GmbH</w:t>
            </w: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626C28" w:rsidRPr="00C91E4A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http://www.ahlendorf-news.com/media/news/images/Distec-Matthias-Keller-H.jpg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t>Über Distec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 w:rsidR="00811CCE"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 w:rsidR="00811CCE"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>-Service. Weitere Informationen unter http://www.d</w:t>
      </w:r>
      <w:r w:rsidR="00811CCE"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811CCE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811CCE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811CCE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:rsidR="00D54333" w:rsidRPr="0000442D" w:rsidRDefault="00D54333" w:rsidP="001E5D6B">
      <w:pPr>
        <w:spacing w:line="240" w:lineRule="auto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Italien: </w:t>
      </w:r>
      <w:r w:rsidR="001E5D6B" w:rsidRPr="0000442D">
        <w:rPr>
          <w:rFonts w:ascii="Verdana" w:hAnsi="Verdana"/>
          <w:sz w:val="16"/>
          <w:szCs w:val="16"/>
        </w:rPr>
        <w:t xml:space="preserve">REM </w:t>
      </w:r>
      <w:proofErr w:type="spellStart"/>
      <w:r w:rsidR="001E5D6B" w:rsidRPr="0000442D">
        <w:rPr>
          <w:rFonts w:ascii="Verdana" w:hAnsi="Verdana"/>
          <w:sz w:val="16"/>
          <w:szCs w:val="16"/>
        </w:rPr>
        <w:t>Italy</w:t>
      </w:r>
      <w:proofErr w:type="spellEnd"/>
      <w:r w:rsidR="001E5D6B" w:rsidRPr="0000442D">
        <w:rPr>
          <w:rFonts w:ascii="Verdana" w:hAnsi="Verdana"/>
          <w:sz w:val="16"/>
          <w:szCs w:val="16"/>
        </w:rPr>
        <w:t xml:space="preserve"> </w:t>
      </w:r>
      <w:proofErr w:type="spellStart"/>
      <w:r w:rsidR="001E5D6B" w:rsidRPr="0000442D">
        <w:rPr>
          <w:rFonts w:ascii="Verdana" w:hAnsi="Verdana"/>
          <w:sz w:val="16"/>
          <w:szCs w:val="16"/>
        </w:rPr>
        <w:t>s.a.s</w:t>
      </w:r>
      <w:proofErr w:type="spellEnd"/>
      <w:r w:rsidR="001E5D6B" w:rsidRPr="0000442D">
        <w:rPr>
          <w:rFonts w:ascii="Verdana" w:hAnsi="Verdana"/>
          <w:sz w:val="16"/>
          <w:szCs w:val="16"/>
        </w:rPr>
        <w:t>. di Michieletto Flavio &amp; C.</w:t>
      </w:r>
      <w:r w:rsidRPr="0000442D">
        <w:rPr>
          <w:rFonts w:ascii="Verdana" w:hAnsi="Verdana"/>
          <w:sz w:val="16"/>
          <w:szCs w:val="16"/>
        </w:rPr>
        <w:t xml:space="preserve">, </w:t>
      </w:r>
      <w:proofErr w:type="spellStart"/>
      <w:r w:rsidRPr="0000442D">
        <w:rPr>
          <w:rFonts w:ascii="Verdana" w:hAnsi="Verdana"/>
          <w:sz w:val="16"/>
          <w:szCs w:val="16"/>
        </w:rPr>
        <w:t>Padova</w:t>
      </w:r>
      <w:proofErr w:type="spellEnd"/>
      <w:r w:rsidRPr="0000442D">
        <w:rPr>
          <w:rFonts w:ascii="Verdana" w:hAnsi="Verdana"/>
          <w:sz w:val="16"/>
          <w:szCs w:val="16"/>
        </w:rPr>
        <w:t>, http://</w:t>
      </w:r>
      <w:r w:rsidR="001E5D6B" w:rsidRPr="0000442D">
        <w:rPr>
          <w:rFonts w:ascii="Verdana" w:hAnsi="Verdana"/>
          <w:sz w:val="16"/>
          <w:szCs w:val="16"/>
        </w:rPr>
        <w:t>www.remitaly.com</w:t>
      </w:r>
    </w:p>
    <w:p w:rsidR="00D54333" w:rsidRPr="0000442D" w:rsidRDefault="00D54333" w:rsidP="001E5D6B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="006D5049"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="006D5049" w:rsidRPr="006D5049">
        <w:rPr>
          <w:rFonts w:ascii="Verdana" w:hAnsi="Verdana"/>
          <w:sz w:val="16"/>
          <w:szCs w:val="16"/>
        </w:rPr>
        <w:t>ŞTi</w:t>
      </w:r>
      <w:proofErr w:type="spellEnd"/>
      <w:r w:rsidR="006D5049" w:rsidRPr="006D5049">
        <w:rPr>
          <w:rFonts w:ascii="Verdana" w:hAnsi="Verdana"/>
          <w:sz w:val="16"/>
          <w:szCs w:val="16"/>
        </w:rPr>
        <w:t>., Istanbul, http://www.data-display.com.tr</w:t>
      </w:r>
    </w:p>
    <w:p w:rsidR="00D54333" w:rsidRPr="0000442D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 w:rsidR="001E5D6B">
        <w:rPr>
          <w:rFonts w:ascii="Verdana" w:hAnsi="Verdana"/>
          <w:sz w:val="16"/>
          <w:szCs w:val="16"/>
        </w:rPr>
        <w:t>atadisplay-group.de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D54333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CD2B96" w:rsidRPr="00A1604B" w:rsidRDefault="00CD2B96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2C33B2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610E78" w:rsidRPr="00A1604B" w:rsidRDefault="00610E78" w:rsidP="00A1604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 w:rsidR="006A2E15">
        <w:rPr>
          <w:rFonts w:ascii="Verdana" w:hAnsi="Verdana"/>
          <w:sz w:val="16"/>
          <w:szCs w:val="16"/>
        </w:rPr>
        <w:t>9739098</w:t>
      </w:r>
    </w:p>
    <w:p w:rsidR="00295699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 w:rsidR="006A2E15"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6D7F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418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67" w:rsidRDefault="00ED2867">
      <w:r>
        <w:separator/>
      </w:r>
    </w:p>
  </w:endnote>
  <w:endnote w:type="continuationSeparator" w:id="0">
    <w:p w:rsidR="00ED2867" w:rsidRDefault="00ED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67" w:rsidRDefault="00ED2867">
      <w:r>
        <w:separator/>
      </w:r>
    </w:p>
  </w:footnote>
  <w:footnote w:type="continuationSeparator" w:id="0">
    <w:p w:rsidR="00ED2867" w:rsidRDefault="00ED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15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605B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FE0EC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16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16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549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470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1F20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7A5C"/>
    <w:rsid w:val="00267B30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194E"/>
    <w:rsid w:val="002A3F65"/>
    <w:rsid w:val="002A6821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1655"/>
    <w:rsid w:val="00362922"/>
    <w:rsid w:val="003631EC"/>
    <w:rsid w:val="003647DB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4C4E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3F8E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3197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671"/>
    <w:rsid w:val="00610C4B"/>
    <w:rsid w:val="00610D53"/>
    <w:rsid w:val="00610E78"/>
    <w:rsid w:val="00611CEC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7398"/>
    <w:rsid w:val="006478A2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2E15"/>
    <w:rsid w:val="006A7106"/>
    <w:rsid w:val="006B093A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049"/>
    <w:rsid w:val="006D5860"/>
    <w:rsid w:val="006D646F"/>
    <w:rsid w:val="006D7FF9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85925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4825"/>
    <w:rsid w:val="00850E54"/>
    <w:rsid w:val="00850F55"/>
    <w:rsid w:val="00851584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37D3"/>
    <w:rsid w:val="008B404A"/>
    <w:rsid w:val="008B7B43"/>
    <w:rsid w:val="008C0E2F"/>
    <w:rsid w:val="008D009B"/>
    <w:rsid w:val="008D6530"/>
    <w:rsid w:val="008E1022"/>
    <w:rsid w:val="008E26D3"/>
    <w:rsid w:val="008E38AA"/>
    <w:rsid w:val="008F1284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0F80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9633E"/>
    <w:rsid w:val="009A00EC"/>
    <w:rsid w:val="009A1D2A"/>
    <w:rsid w:val="009A32FB"/>
    <w:rsid w:val="009A4A7D"/>
    <w:rsid w:val="009A4F02"/>
    <w:rsid w:val="009A61EC"/>
    <w:rsid w:val="009B5E2C"/>
    <w:rsid w:val="009B6590"/>
    <w:rsid w:val="009C262C"/>
    <w:rsid w:val="009C557D"/>
    <w:rsid w:val="009C58A6"/>
    <w:rsid w:val="009D392E"/>
    <w:rsid w:val="009D3B61"/>
    <w:rsid w:val="009D4995"/>
    <w:rsid w:val="009D6732"/>
    <w:rsid w:val="009D7F7C"/>
    <w:rsid w:val="009E001C"/>
    <w:rsid w:val="009E1B32"/>
    <w:rsid w:val="009E22DD"/>
    <w:rsid w:val="009E3290"/>
    <w:rsid w:val="009E37C1"/>
    <w:rsid w:val="009E60D8"/>
    <w:rsid w:val="009E726A"/>
    <w:rsid w:val="009F0347"/>
    <w:rsid w:val="009F0882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44B9"/>
    <w:rsid w:val="00A8500C"/>
    <w:rsid w:val="00A85D42"/>
    <w:rsid w:val="00A9470A"/>
    <w:rsid w:val="00A9480F"/>
    <w:rsid w:val="00AA1297"/>
    <w:rsid w:val="00AA2D62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25943"/>
    <w:rsid w:val="00B30767"/>
    <w:rsid w:val="00B30B84"/>
    <w:rsid w:val="00B342B0"/>
    <w:rsid w:val="00B35F94"/>
    <w:rsid w:val="00B3653D"/>
    <w:rsid w:val="00B37B79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4786"/>
    <w:rsid w:val="00B76B35"/>
    <w:rsid w:val="00B81F19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170BD"/>
    <w:rsid w:val="00C2053D"/>
    <w:rsid w:val="00C2299B"/>
    <w:rsid w:val="00C243D1"/>
    <w:rsid w:val="00C26748"/>
    <w:rsid w:val="00C269B9"/>
    <w:rsid w:val="00C27A00"/>
    <w:rsid w:val="00C31041"/>
    <w:rsid w:val="00C310A4"/>
    <w:rsid w:val="00C3348A"/>
    <w:rsid w:val="00C3423A"/>
    <w:rsid w:val="00C40A6B"/>
    <w:rsid w:val="00C464F2"/>
    <w:rsid w:val="00C51643"/>
    <w:rsid w:val="00C5632A"/>
    <w:rsid w:val="00C56DC3"/>
    <w:rsid w:val="00C63520"/>
    <w:rsid w:val="00C6576C"/>
    <w:rsid w:val="00C66AC6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AA1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1296"/>
    <w:rsid w:val="00CD2B96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1A5F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6791C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350"/>
    <w:rsid w:val="00E555E5"/>
    <w:rsid w:val="00E55B60"/>
    <w:rsid w:val="00E64005"/>
    <w:rsid w:val="00E676FE"/>
    <w:rsid w:val="00E730D6"/>
    <w:rsid w:val="00E7399C"/>
    <w:rsid w:val="00E74009"/>
    <w:rsid w:val="00E74AF1"/>
    <w:rsid w:val="00E764D4"/>
    <w:rsid w:val="00E77A62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2867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0895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310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2E3F"/>
    <w:rsid w:val="00F93795"/>
    <w:rsid w:val="00F938C6"/>
    <w:rsid w:val="00F95094"/>
    <w:rsid w:val="00F953C0"/>
    <w:rsid w:val="00F95E9E"/>
    <w:rsid w:val="00FA05C5"/>
    <w:rsid w:val="00FA1AA0"/>
    <w:rsid w:val="00FA3AEF"/>
    <w:rsid w:val="00FA514B"/>
    <w:rsid w:val="00FA576C"/>
    <w:rsid w:val="00FA597A"/>
    <w:rsid w:val="00FB2A89"/>
    <w:rsid w:val="00FB2AD8"/>
    <w:rsid w:val="00FB2CC4"/>
    <w:rsid w:val="00FB4D09"/>
    <w:rsid w:val="00FC0215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62A2DE-BB52-4D6B-A8AC-F63491DC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580E-EDD0-49D3-9131-907AB30A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809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4</cp:revision>
  <cp:lastPrinted>2015-06-05T11:40:00Z</cp:lastPrinted>
  <dcterms:created xsi:type="dcterms:W3CDTF">2015-06-15T12:18:00Z</dcterms:created>
  <dcterms:modified xsi:type="dcterms:W3CDTF">2015-07-06T08:28:00Z</dcterms:modified>
</cp:coreProperties>
</file>